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4E" w:rsidRDefault="0015134E" w:rsidP="0015134E">
      <w:pPr>
        <w:pStyle w:val="af2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</w:t>
      </w:r>
      <w:proofErr w:type="gramStart"/>
      <w:r>
        <w:rPr>
          <w:b/>
          <w:sz w:val="28"/>
          <w:szCs w:val="28"/>
        </w:rPr>
        <w:t>Г-</w:t>
      </w:r>
      <w:proofErr w:type="gramEnd"/>
      <w:r>
        <w:rPr>
          <w:b/>
          <w:sz w:val="28"/>
          <w:szCs w:val="28"/>
        </w:rPr>
        <w:t xml:space="preserve"> ЮГРА</w:t>
      </w:r>
    </w:p>
    <w:p w:rsidR="0015134E" w:rsidRDefault="0015134E" w:rsidP="0015134E">
      <w:pPr>
        <w:pStyle w:val="af2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15134E" w:rsidRDefault="0015134E" w:rsidP="0015134E">
      <w:pPr>
        <w:pStyle w:val="af2"/>
        <w:ind w:firstLine="555"/>
        <w:jc w:val="center"/>
        <w:rPr>
          <w:b/>
          <w:sz w:val="28"/>
          <w:szCs w:val="28"/>
        </w:rPr>
      </w:pPr>
    </w:p>
    <w:p w:rsidR="0015134E" w:rsidRDefault="0015134E" w:rsidP="0015134E">
      <w:pPr>
        <w:pStyle w:val="af2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15134E" w:rsidRDefault="0015134E" w:rsidP="0015134E">
      <w:pPr>
        <w:pStyle w:val="af2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К</w:t>
      </w:r>
      <w:r w:rsidR="00E32585">
        <w:rPr>
          <w:b/>
          <w:sz w:val="28"/>
          <w:szCs w:val="28"/>
        </w:rPr>
        <w:t>РАСНОЛЕНИНСКИЙ</w:t>
      </w:r>
    </w:p>
    <w:p w:rsidR="0015134E" w:rsidRDefault="0015134E" w:rsidP="0015134E">
      <w:pPr>
        <w:pStyle w:val="af2"/>
        <w:ind w:firstLine="555"/>
        <w:jc w:val="both"/>
        <w:rPr>
          <w:b/>
          <w:sz w:val="28"/>
          <w:szCs w:val="28"/>
        </w:rPr>
      </w:pPr>
    </w:p>
    <w:p w:rsidR="0015134E" w:rsidRDefault="0015134E" w:rsidP="0015134E">
      <w:pPr>
        <w:pStyle w:val="af2"/>
        <w:ind w:firstLine="5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СОВЕТ ДЕПУТАТОВ</w:t>
      </w:r>
    </w:p>
    <w:p w:rsidR="0015134E" w:rsidRDefault="0015134E" w:rsidP="0015134E">
      <w:pPr>
        <w:pStyle w:val="af2"/>
        <w:ind w:firstLine="555"/>
        <w:jc w:val="both"/>
        <w:rPr>
          <w:b/>
          <w:sz w:val="28"/>
          <w:szCs w:val="28"/>
        </w:rPr>
      </w:pPr>
    </w:p>
    <w:p w:rsidR="0015134E" w:rsidRDefault="0015134E" w:rsidP="0015134E">
      <w:pPr>
        <w:pStyle w:val="af2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5134E" w:rsidRDefault="0015134E" w:rsidP="0015134E">
      <w:pPr>
        <w:pStyle w:val="af2"/>
        <w:ind w:firstLine="555"/>
        <w:jc w:val="both"/>
        <w:rPr>
          <w:sz w:val="28"/>
          <w:szCs w:val="28"/>
        </w:rPr>
      </w:pPr>
    </w:p>
    <w:p w:rsidR="0015134E" w:rsidRDefault="0015134E" w:rsidP="0015134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1B65">
        <w:rPr>
          <w:sz w:val="28"/>
          <w:szCs w:val="28"/>
        </w:rPr>
        <w:t>12.05.2021</w:t>
      </w:r>
      <w:r w:rsidR="00A71B65">
        <w:rPr>
          <w:sz w:val="28"/>
          <w:szCs w:val="28"/>
        </w:rPr>
        <w:tab/>
      </w:r>
      <w:r w:rsidR="00A71B65">
        <w:rPr>
          <w:sz w:val="28"/>
          <w:szCs w:val="28"/>
        </w:rPr>
        <w:tab/>
      </w:r>
      <w:r w:rsidR="00A71B65">
        <w:rPr>
          <w:sz w:val="28"/>
          <w:szCs w:val="28"/>
        </w:rPr>
        <w:tab/>
      </w:r>
      <w:r w:rsidR="00A71B65">
        <w:rPr>
          <w:sz w:val="28"/>
          <w:szCs w:val="28"/>
        </w:rPr>
        <w:tab/>
      </w:r>
      <w:r w:rsidR="00A71B65">
        <w:rPr>
          <w:sz w:val="28"/>
          <w:szCs w:val="28"/>
        </w:rPr>
        <w:tab/>
      </w:r>
      <w:r w:rsidR="00A71B65">
        <w:rPr>
          <w:sz w:val="28"/>
          <w:szCs w:val="28"/>
        </w:rPr>
        <w:tab/>
      </w:r>
      <w:r w:rsidR="00A71B65">
        <w:rPr>
          <w:sz w:val="28"/>
          <w:szCs w:val="28"/>
        </w:rPr>
        <w:tab/>
      </w:r>
      <w:r w:rsidR="00A71B65">
        <w:rPr>
          <w:sz w:val="28"/>
          <w:szCs w:val="28"/>
        </w:rPr>
        <w:tab/>
      </w:r>
      <w:r w:rsidR="00A71B6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A71B65">
        <w:rPr>
          <w:sz w:val="28"/>
          <w:szCs w:val="28"/>
        </w:rPr>
        <w:t>7</w:t>
      </w:r>
    </w:p>
    <w:p w:rsidR="0015134E" w:rsidRDefault="0015134E" w:rsidP="0015134E">
      <w:pPr>
        <w:pStyle w:val="af2"/>
        <w:jc w:val="both"/>
        <w:rPr>
          <w:sz w:val="28"/>
          <w:szCs w:val="28"/>
        </w:rPr>
      </w:pPr>
    </w:p>
    <w:p w:rsidR="0015134E" w:rsidRDefault="0015134E" w:rsidP="0015134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15134E" w:rsidRDefault="0015134E" w:rsidP="0015134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поселения </w:t>
      </w:r>
    </w:p>
    <w:p w:rsidR="0015134E" w:rsidRDefault="0015134E" w:rsidP="0015134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32585">
        <w:rPr>
          <w:sz w:val="28"/>
          <w:szCs w:val="28"/>
        </w:rPr>
        <w:t>расноленинский</w:t>
      </w:r>
      <w:r>
        <w:rPr>
          <w:sz w:val="28"/>
          <w:szCs w:val="28"/>
        </w:rPr>
        <w:t xml:space="preserve"> от </w:t>
      </w:r>
      <w:r w:rsidR="00E32585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E32585">
        <w:rPr>
          <w:sz w:val="28"/>
          <w:szCs w:val="28"/>
        </w:rPr>
        <w:t>2</w:t>
      </w:r>
      <w:r>
        <w:rPr>
          <w:sz w:val="28"/>
          <w:szCs w:val="28"/>
        </w:rPr>
        <w:t>.2018 №</w:t>
      </w:r>
      <w:r w:rsidR="00E32585">
        <w:rPr>
          <w:sz w:val="28"/>
          <w:szCs w:val="28"/>
        </w:rPr>
        <w:t>6</w:t>
      </w:r>
    </w:p>
    <w:p w:rsidR="00E32585" w:rsidRDefault="0015134E" w:rsidP="0015134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проекта</w:t>
      </w:r>
      <w:r w:rsidRPr="005F059E">
        <w:rPr>
          <w:sz w:val="28"/>
          <w:szCs w:val="28"/>
        </w:rPr>
        <w:t xml:space="preserve"> </w:t>
      </w:r>
    </w:p>
    <w:p w:rsidR="00E32585" w:rsidRDefault="00724443" w:rsidP="0015134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134E">
        <w:rPr>
          <w:sz w:val="28"/>
          <w:szCs w:val="28"/>
        </w:rPr>
        <w:t>ланировк</w:t>
      </w:r>
      <w:r>
        <w:rPr>
          <w:sz w:val="28"/>
          <w:szCs w:val="28"/>
        </w:rPr>
        <w:t>и</w:t>
      </w:r>
      <w:r w:rsidR="00E32585">
        <w:rPr>
          <w:sz w:val="28"/>
          <w:szCs w:val="28"/>
        </w:rPr>
        <w:t xml:space="preserve"> </w:t>
      </w:r>
      <w:r w:rsidR="0015134E">
        <w:rPr>
          <w:sz w:val="28"/>
          <w:szCs w:val="28"/>
        </w:rPr>
        <w:t xml:space="preserve">и межевания </w:t>
      </w:r>
    </w:p>
    <w:p w:rsidR="00E32585" w:rsidRDefault="0015134E" w:rsidP="0015134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E32585">
        <w:rPr>
          <w:sz w:val="28"/>
          <w:szCs w:val="28"/>
        </w:rPr>
        <w:t>п</w:t>
      </w:r>
      <w:proofErr w:type="gramStart"/>
      <w:r w:rsidR="00E32585">
        <w:rPr>
          <w:sz w:val="28"/>
          <w:szCs w:val="28"/>
        </w:rPr>
        <w:t>.К</w:t>
      </w:r>
      <w:proofErr w:type="gramEnd"/>
      <w:r w:rsidR="00E32585">
        <w:rPr>
          <w:sz w:val="28"/>
          <w:szCs w:val="28"/>
        </w:rPr>
        <w:t>расноленинский</w:t>
      </w:r>
    </w:p>
    <w:p w:rsidR="0015134E" w:rsidRDefault="00E32585" w:rsidP="0015134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и 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рманный</w:t>
      </w:r>
      <w:r w:rsidR="0015134E">
        <w:rPr>
          <w:sz w:val="28"/>
          <w:szCs w:val="28"/>
        </w:rPr>
        <w:t xml:space="preserve">» </w:t>
      </w:r>
    </w:p>
    <w:p w:rsidR="0015134E" w:rsidRDefault="0015134E" w:rsidP="0015134E">
      <w:pPr>
        <w:pStyle w:val="af2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7828" w:rsidRDefault="005E7828" w:rsidP="0015134E">
      <w:pPr>
        <w:ind w:firstLine="709"/>
        <w:rPr>
          <w:sz w:val="28"/>
          <w:szCs w:val="28"/>
        </w:rPr>
      </w:pPr>
    </w:p>
    <w:p w:rsidR="0015134E" w:rsidRDefault="0015134E" w:rsidP="0015134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в соответствии со статьей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724443">
        <w:rPr>
          <w:sz w:val="28"/>
          <w:szCs w:val="28"/>
        </w:rPr>
        <w:t>Красноленинский</w:t>
      </w:r>
      <w:r>
        <w:rPr>
          <w:sz w:val="28"/>
          <w:szCs w:val="28"/>
        </w:rPr>
        <w:t>,</w:t>
      </w:r>
    </w:p>
    <w:p w:rsidR="0015134E" w:rsidRDefault="0015134E" w:rsidP="0015134E">
      <w:pPr>
        <w:ind w:firstLine="709"/>
        <w:rPr>
          <w:sz w:val="28"/>
          <w:szCs w:val="28"/>
        </w:rPr>
      </w:pPr>
    </w:p>
    <w:p w:rsidR="0015134E" w:rsidRDefault="0015134E" w:rsidP="0015134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</w:t>
      </w:r>
      <w:r w:rsidR="00E32585">
        <w:rPr>
          <w:sz w:val="28"/>
          <w:szCs w:val="28"/>
        </w:rPr>
        <w:t>Красноленинский</w:t>
      </w:r>
    </w:p>
    <w:p w:rsidR="0015134E" w:rsidRDefault="0015134E" w:rsidP="0015134E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5134E" w:rsidRDefault="0015134E" w:rsidP="0015134E">
      <w:pPr>
        <w:ind w:left="720" w:firstLine="0"/>
        <w:contextualSpacing/>
        <w:rPr>
          <w:sz w:val="28"/>
          <w:szCs w:val="28"/>
        </w:rPr>
      </w:pPr>
    </w:p>
    <w:p w:rsidR="0015134E" w:rsidRDefault="0015134E" w:rsidP="0015134E">
      <w:pPr>
        <w:pStyle w:val="af2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  <w:t xml:space="preserve">1.Внести изменения в решение Совета депутатов сельского поселения </w:t>
      </w:r>
      <w:r w:rsidR="00E32585">
        <w:rPr>
          <w:sz w:val="28"/>
          <w:szCs w:val="28"/>
        </w:rPr>
        <w:t>Красноленинский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от </w:t>
      </w:r>
      <w:r w:rsidR="00724443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724443">
        <w:rPr>
          <w:sz w:val="28"/>
          <w:szCs w:val="28"/>
        </w:rPr>
        <w:t>2</w:t>
      </w:r>
      <w:r>
        <w:rPr>
          <w:sz w:val="28"/>
          <w:szCs w:val="28"/>
        </w:rPr>
        <w:t>.2018 №</w:t>
      </w:r>
      <w:r w:rsidR="00724443">
        <w:rPr>
          <w:sz w:val="28"/>
          <w:szCs w:val="28"/>
        </w:rPr>
        <w:t>6</w:t>
      </w:r>
      <w:r>
        <w:rPr>
          <w:spacing w:val="-4"/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проекта</w:t>
      </w:r>
      <w:r w:rsidRPr="005F059E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и межевания территории </w:t>
      </w:r>
      <w:r w:rsidR="00724443">
        <w:rPr>
          <w:spacing w:val="-4"/>
          <w:sz w:val="28"/>
          <w:szCs w:val="28"/>
        </w:rPr>
        <w:t>п</w:t>
      </w:r>
      <w:proofErr w:type="gramStart"/>
      <w:r w:rsidR="00724443">
        <w:rPr>
          <w:spacing w:val="-4"/>
          <w:sz w:val="28"/>
          <w:szCs w:val="28"/>
        </w:rPr>
        <w:t>.</w:t>
      </w:r>
      <w:r w:rsidR="00E32585">
        <w:rPr>
          <w:sz w:val="28"/>
          <w:szCs w:val="28"/>
        </w:rPr>
        <w:t>К</w:t>
      </w:r>
      <w:proofErr w:type="gramEnd"/>
      <w:r w:rsidR="00E32585">
        <w:rPr>
          <w:sz w:val="28"/>
          <w:szCs w:val="28"/>
        </w:rPr>
        <w:t>расноленинский</w:t>
      </w:r>
      <w:r w:rsidR="00724443">
        <w:rPr>
          <w:sz w:val="28"/>
          <w:szCs w:val="28"/>
        </w:rPr>
        <w:t xml:space="preserve"> и п.Урманный</w:t>
      </w:r>
      <w:r>
        <w:rPr>
          <w:spacing w:val="-4"/>
          <w:sz w:val="28"/>
          <w:szCs w:val="28"/>
        </w:rPr>
        <w:t>»:</w:t>
      </w:r>
    </w:p>
    <w:p w:rsidR="008C0601" w:rsidRDefault="0015134E" w:rsidP="0015134E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C0601">
        <w:rPr>
          <w:sz w:val="28"/>
          <w:szCs w:val="28"/>
        </w:rPr>
        <w:t xml:space="preserve">В </w:t>
      </w:r>
      <w:r>
        <w:rPr>
          <w:sz w:val="28"/>
          <w:szCs w:val="28"/>
        </w:rPr>
        <w:t>пояснительн</w:t>
      </w:r>
      <w:r w:rsidR="008C0601">
        <w:rPr>
          <w:sz w:val="28"/>
          <w:szCs w:val="28"/>
        </w:rPr>
        <w:t>ой</w:t>
      </w:r>
      <w:r>
        <w:rPr>
          <w:sz w:val="28"/>
          <w:szCs w:val="28"/>
        </w:rPr>
        <w:t xml:space="preserve"> записк</w:t>
      </w:r>
      <w:r w:rsidR="008C0601">
        <w:rPr>
          <w:sz w:val="28"/>
          <w:szCs w:val="28"/>
        </w:rPr>
        <w:t>е</w:t>
      </w:r>
      <w:r>
        <w:rPr>
          <w:sz w:val="28"/>
          <w:szCs w:val="28"/>
        </w:rPr>
        <w:t xml:space="preserve"> к проекту межевания территории п.</w:t>
      </w:r>
      <w:r w:rsidR="00E32585" w:rsidRPr="00E32585">
        <w:rPr>
          <w:sz w:val="28"/>
          <w:szCs w:val="28"/>
        </w:rPr>
        <w:t xml:space="preserve"> </w:t>
      </w:r>
      <w:r w:rsidR="00E32585">
        <w:rPr>
          <w:sz w:val="28"/>
          <w:szCs w:val="28"/>
        </w:rPr>
        <w:t>Красноленинский</w:t>
      </w:r>
      <w:r w:rsidR="00724443">
        <w:rPr>
          <w:sz w:val="28"/>
          <w:szCs w:val="28"/>
        </w:rPr>
        <w:t xml:space="preserve"> и п</w:t>
      </w:r>
      <w:proofErr w:type="gramStart"/>
      <w:r w:rsidR="00724443">
        <w:rPr>
          <w:sz w:val="28"/>
          <w:szCs w:val="28"/>
        </w:rPr>
        <w:t>.У</w:t>
      </w:r>
      <w:proofErr w:type="gramEnd"/>
      <w:r w:rsidR="00724443">
        <w:rPr>
          <w:sz w:val="28"/>
          <w:szCs w:val="28"/>
        </w:rPr>
        <w:t>рманный</w:t>
      </w:r>
      <w:r w:rsidR="008C0601">
        <w:rPr>
          <w:sz w:val="28"/>
          <w:szCs w:val="28"/>
        </w:rPr>
        <w:t>:</w:t>
      </w:r>
    </w:p>
    <w:p w:rsidR="00075652" w:rsidRDefault="008C0601" w:rsidP="0015134E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1513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таблицу 4 дополнить строкой </w:t>
      </w:r>
      <w:r w:rsidR="00075652">
        <w:rPr>
          <w:sz w:val="28"/>
          <w:szCs w:val="28"/>
        </w:rPr>
        <w:t xml:space="preserve">41 </w:t>
      </w:r>
      <w:r>
        <w:rPr>
          <w:sz w:val="28"/>
          <w:szCs w:val="28"/>
        </w:rPr>
        <w:t>следующего содержания</w:t>
      </w:r>
      <w:r w:rsidR="00075652">
        <w:rPr>
          <w:sz w:val="28"/>
          <w:szCs w:val="28"/>
        </w:rPr>
        <w:t>:</w:t>
      </w:r>
    </w:p>
    <w:p w:rsidR="00075652" w:rsidRDefault="00075652" w:rsidP="0015134E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134"/>
        <w:gridCol w:w="2410"/>
        <w:gridCol w:w="1134"/>
        <w:gridCol w:w="3969"/>
      </w:tblGrid>
      <w:tr w:rsidR="00075652" w:rsidRPr="00233AE1" w:rsidTr="00901B0C">
        <w:trPr>
          <w:trHeight w:val="253"/>
        </w:trPr>
        <w:tc>
          <w:tcPr>
            <w:tcW w:w="861" w:type="dxa"/>
            <w:shd w:val="clear" w:color="auto" w:fill="auto"/>
            <w:noWrap/>
            <w:vAlign w:val="center"/>
          </w:tcPr>
          <w:p w:rsidR="00075652" w:rsidRPr="00075652" w:rsidRDefault="00075652" w:rsidP="00901B0C">
            <w:pPr>
              <w:ind w:right="-108" w:hanging="108"/>
              <w:jc w:val="center"/>
              <w:rPr>
                <w:sz w:val="20"/>
                <w:szCs w:val="20"/>
                <w:lang w:val="en-US"/>
              </w:rPr>
            </w:pPr>
            <w:r w:rsidRPr="00075652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</w:tcPr>
          <w:p w:rsidR="00075652" w:rsidRPr="00075652" w:rsidRDefault="00075652" w:rsidP="00901B0C">
            <w:pPr>
              <w:rPr>
                <w:sz w:val="20"/>
                <w:szCs w:val="20"/>
                <w:lang w:val="en-US"/>
              </w:rPr>
            </w:pPr>
            <w:r w:rsidRPr="00075652">
              <w:rPr>
                <w:sz w:val="20"/>
                <w:szCs w:val="20"/>
              </w:rPr>
              <w:t>ЗУ</w:t>
            </w:r>
            <w:r w:rsidRPr="00075652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2410" w:type="dxa"/>
          </w:tcPr>
          <w:p w:rsidR="00075652" w:rsidRPr="00075652" w:rsidRDefault="00075652" w:rsidP="00901B0C">
            <w:pPr>
              <w:jc w:val="center"/>
              <w:rPr>
                <w:sz w:val="20"/>
                <w:szCs w:val="20"/>
              </w:rPr>
            </w:pPr>
            <w:r w:rsidRPr="00075652">
              <w:t>Улично-дорожная сеть</w:t>
            </w:r>
          </w:p>
        </w:tc>
        <w:tc>
          <w:tcPr>
            <w:tcW w:w="1134" w:type="dxa"/>
          </w:tcPr>
          <w:p w:rsidR="00075652" w:rsidRPr="00075652" w:rsidRDefault="00075652" w:rsidP="00FD53D1">
            <w:pPr>
              <w:jc w:val="center"/>
              <w:rPr>
                <w:sz w:val="20"/>
                <w:szCs w:val="20"/>
              </w:rPr>
            </w:pPr>
            <w:r w:rsidRPr="00075652">
              <w:rPr>
                <w:sz w:val="20"/>
                <w:szCs w:val="20"/>
              </w:rPr>
              <w:t>245</w:t>
            </w:r>
            <w:r w:rsidR="00FD53D1">
              <w:rPr>
                <w:sz w:val="20"/>
                <w:szCs w:val="20"/>
              </w:rPr>
              <w:t>520</w:t>
            </w:r>
          </w:p>
        </w:tc>
        <w:tc>
          <w:tcPr>
            <w:tcW w:w="3969" w:type="dxa"/>
          </w:tcPr>
          <w:p w:rsidR="00075652" w:rsidRPr="00075652" w:rsidRDefault="00075652" w:rsidP="00901B0C">
            <w:pPr>
              <w:jc w:val="center"/>
              <w:rPr>
                <w:sz w:val="20"/>
                <w:szCs w:val="20"/>
              </w:rPr>
            </w:pPr>
            <w:r w:rsidRPr="00075652">
              <w:rPr>
                <w:sz w:val="20"/>
                <w:szCs w:val="20"/>
              </w:rPr>
              <w:t>Земельный участок образован путем формирования из неразграниченных муниципальных земель.</w:t>
            </w:r>
          </w:p>
        </w:tc>
      </w:tr>
    </w:tbl>
    <w:p w:rsidR="00075652" w:rsidRDefault="00075652" w:rsidP="00075652">
      <w:pPr>
        <w:pStyle w:val="af2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75652" w:rsidRDefault="00075652" w:rsidP="00075652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 таблице 5:</w:t>
      </w:r>
    </w:p>
    <w:p w:rsidR="00075652" w:rsidRDefault="00075652" w:rsidP="00075652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1.1.2.1. строки 4, 5, 10 изложить в следующей редакции:</w:t>
      </w:r>
    </w:p>
    <w:p w:rsidR="005E7828" w:rsidRDefault="005E7828" w:rsidP="00075652">
      <w:pPr>
        <w:pStyle w:val="af2"/>
        <w:ind w:firstLine="709"/>
        <w:jc w:val="both"/>
        <w:rPr>
          <w:sz w:val="28"/>
          <w:szCs w:val="28"/>
        </w:rPr>
      </w:pPr>
    </w:p>
    <w:p w:rsidR="00075652" w:rsidRDefault="00075652" w:rsidP="005E7828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95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134"/>
        <w:gridCol w:w="2410"/>
        <w:gridCol w:w="1134"/>
        <w:gridCol w:w="3969"/>
      </w:tblGrid>
      <w:tr w:rsidR="00075652" w:rsidRPr="00FB056C" w:rsidTr="00901B0C">
        <w:trPr>
          <w:trHeight w:val="253"/>
        </w:trPr>
        <w:tc>
          <w:tcPr>
            <w:tcW w:w="861" w:type="dxa"/>
            <w:shd w:val="clear" w:color="auto" w:fill="auto"/>
            <w:noWrap/>
            <w:vAlign w:val="center"/>
          </w:tcPr>
          <w:p w:rsidR="00075652" w:rsidRPr="00075652" w:rsidRDefault="00075652" w:rsidP="00901B0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07565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075652" w:rsidRPr="00075652" w:rsidRDefault="00075652" w:rsidP="00901B0C">
            <w:r w:rsidRPr="00075652">
              <w:rPr>
                <w:sz w:val="20"/>
                <w:szCs w:val="20"/>
              </w:rPr>
              <w:t>ЗУ</w:t>
            </w:r>
            <w:proofErr w:type="gramStart"/>
            <w:r w:rsidRPr="00075652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2410" w:type="dxa"/>
          </w:tcPr>
          <w:p w:rsidR="00075652" w:rsidRPr="00075652" w:rsidRDefault="00075652" w:rsidP="00901B0C">
            <w:pPr>
              <w:jc w:val="center"/>
              <w:rPr>
                <w:sz w:val="20"/>
                <w:szCs w:val="20"/>
              </w:rPr>
            </w:pPr>
            <w:r w:rsidRPr="00075652"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134" w:type="dxa"/>
          </w:tcPr>
          <w:p w:rsidR="00075652" w:rsidRPr="00075652" w:rsidRDefault="00075652" w:rsidP="00901B0C">
            <w:pPr>
              <w:jc w:val="center"/>
              <w:rPr>
                <w:sz w:val="20"/>
                <w:szCs w:val="20"/>
              </w:rPr>
            </w:pPr>
            <w:r w:rsidRPr="00075652">
              <w:rPr>
                <w:sz w:val="20"/>
                <w:szCs w:val="20"/>
              </w:rPr>
              <w:t>2347</w:t>
            </w:r>
          </w:p>
        </w:tc>
        <w:tc>
          <w:tcPr>
            <w:tcW w:w="3969" w:type="dxa"/>
          </w:tcPr>
          <w:p w:rsidR="00075652" w:rsidRPr="00075652" w:rsidRDefault="00075652" w:rsidP="00901B0C">
            <w:pPr>
              <w:jc w:val="center"/>
              <w:rPr>
                <w:sz w:val="20"/>
                <w:szCs w:val="20"/>
              </w:rPr>
            </w:pPr>
            <w:r w:rsidRPr="00075652">
              <w:rPr>
                <w:sz w:val="20"/>
                <w:szCs w:val="20"/>
              </w:rPr>
              <w:t>Земельный участок образуется путем п</w:t>
            </w:r>
            <w:r w:rsidRPr="00075652">
              <w:rPr>
                <w:bCs/>
                <w:sz w:val="20"/>
                <w:szCs w:val="20"/>
              </w:rPr>
              <w:t xml:space="preserve">ерераспределения земельного участка </w:t>
            </w:r>
            <w:r w:rsidRPr="00075652">
              <w:rPr>
                <w:sz w:val="20"/>
                <w:szCs w:val="20"/>
              </w:rPr>
              <w:t xml:space="preserve">86:02:0202001:220 </w:t>
            </w:r>
            <w:r w:rsidRPr="00075652">
              <w:rPr>
                <w:bCs/>
                <w:sz w:val="20"/>
                <w:szCs w:val="20"/>
              </w:rPr>
              <w:t xml:space="preserve">и </w:t>
            </w:r>
            <w:r w:rsidRPr="00075652">
              <w:rPr>
                <w:color w:val="000000"/>
                <w:sz w:val="20"/>
                <w:szCs w:val="20"/>
              </w:rPr>
              <w:t>земель, находящихся в государственной или муниципальной собственности</w:t>
            </w:r>
          </w:p>
        </w:tc>
      </w:tr>
      <w:tr w:rsidR="00075652" w:rsidRPr="00FB056C" w:rsidTr="00901B0C">
        <w:trPr>
          <w:trHeight w:val="253"/>
        </w:trPr>
        <w:tc>
          <w:tcPr>
            <w:tcW w:w="861" w:type="dxa"/>
            <w:shd w:val="clear" w:color="auto" w:fill="auto"/>
            <w:noWrap/>
            <w:vAlign w:val="center"/>
          </w:tcPr>
          <w:p w:rsidR="00075652" w:rsidRPr="00075652" w:rsidRDefault="00075652" w:rsidP="00901B0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07565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075652" w:rsidRPr="00075652" w:rsidRDefault="00075652" w:rsidP="00901B0C">
            <w:r w:rsidRPr="00075652">
              <w:rPr>
                <w:sz w:val="20"/>
                <w:szCs w:val="20"/>
              </w:rPr>
              <w:t>ЗУ5</w:t>
            </w:r>
          </w:p>
        </w:tc>
        <w:tc>
          <w:tcPr>
            <w:tcW w:w="2410" w:type="dxa"/>
          </w:tcPr>
          <w:p w:rsidR="00075652" w:rsidRPr="00075652" w:rsidRDefault="00075652" w:rsidP="00901B0C">
            <w:pPr>
              <w:jc w:val="center"/>
            </w:pPr>
            <w:r w:rsidRPr="00075652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34" w:type="dxa"/>
          </w:tcPr>
          <w:p w:rsidR="00075652" w:rsidRPr="00075652" w:rsidRDefault="00075652" w:rsidP="00901B0C">
            <w:pPr>
              <w:jc w:val="center"/>
              <w:rPr>
                <w:sz w:val="20"/>
                <w:szCs w:val="20"/>
              </w:rPr>
            </w:pPr>
            <w:r w:rsidRPr="00075652">
              <w:rPr>
                <w:sz w:val="20"/>
                <w:szCs w:val="20"/>
              </w:rPr>
              <w:t>1271</w:t>
            </w:r>
          </w:p>
        </w:tc>
        <w:tc>
          <w:tcPr>
            <w:tcW w:w="3969" w:type="dxa"/>
          </w:tcPr>
          <w:p w:rsidR="00075652" w:rsidRPr="00075652" w:rsidRDefault="00075652" w:rsidP="00901B0C">
            <w:pPr>
              <w:jc w:val="center"/>
              <w:rPr>
                <w:sz w:val="20"/>
                <w:szCs w:val="20"/>
              </w:rPr>
            </w:pPr>
            <w:r w:rsidRPr="00075652">
              <w:rPr>
                <w:sz w:val="20"/>
                <w:szCs w:val="20"/>
              </w:rPr>
              <w:t>Земельный участок образуется путем п</w:t>
            </w:r>
            <w:r w:rsidRPr="00075652">
              <w:rPr>
                <w:bCs/>
                <w:sz w:val="20"/>
                <w:szCs w:val="20"/>
              </w:rPr>
              <w:t xml:space="preserve">ерераспределения земельного участка </w:t>
            </w:r>
            <w:r w:rsidRPr="00075652">
              <w:rPr>
                <w:sz w:val="20"/>
                <w:szCs w:val="20"/>
              </w:rPr>
              <w:t xml:space="preserve">86:02:0202001:140 </w:t>
            </w:r>
            <w:r w:rsidRPr="00075652">
              <w:rPr>
                <w:bCs/>
                <w:sz w:val="20"/>
                <w:szCs w:val="20"/>
              </w:rPr>
              <w:t xml:space="preserve">и </w:t>
            </w:r>
            <w:r w:rsidRPr="00075652">
              <w:rPr>
                <w:color w:val="000000"/>
                <w:sz w:val="20"/>
                <w:szCs w:val="20"/>
              </w:rPr>
              <w:t>земель, находящихся в государственной или муниципальной собственности</w:t>
            </w:r>
          </w:p>
        </w:tc>
      </w:tr>
      <w:tr w:rsidR="00075652" w:rsidRPr="00FB056C" w:rsidTr="00075652">
        <w:trPr>
          <w:trHeight w:val="2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52" w:rsidRPr="00075652" w:rsidRDefault="00075652" w:rsidP="00901B0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07565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652" w:rsidRPr="00075652" w:rsidRDefault="00075652" w:rsidP="00901B0C">
            <w:pPr>
              <w:rPr>
                <w:sz w:val="20"/>
                <w:szCs w:val="20"/>
              </w:rPr>
            </w:pPr>
            <w:r w:rsidRPr="00075652">
              <w:rPr>
                <w:sz w:val="20"/>
                <w:szCs w:val="20"/>
              </w:rPr>
              <w:t>ЗУ10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52" w:rsidRPr="00075652" w:rsidRDefault="00075652" w:rsidP="00901B0C">
            <w:pPr>
              <w:jc w:val="center"/>
              <w:rPr>
                <w:sz w:val="20"/>
                <w:szCs w:val="20"/>
              </w:rPr>
            </w:pPr>
            <w:r w:rsidRPr="00075652"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52" w:rsidRPr="00075652" w:rsidRDefault="00075652" w:rsidP="00901B0C">
            <w:pPr>
              <w:jc w:val="center"/>
              <w:rPr>
                <w:sz w:val="20"/>
                <w:szCs w:val="20"/>
              </w:rPr>
            </w:pPr>
            <w:r w:rsidRPr="00075652">
              <w:rPr>
                <w:sz w:val="20"/>
                <w:szCs w:val="20"/>
              </w:rPr>
              <w:t>438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52" w:rsidRPr="00075652" w:rsidRDefault="00075652" w:rsidP="00901B0C">
            <w:pPr>
              <w:jc w:val="center"/>
              <w:rPr>
                <w:sz w:val="20"/>
                <w:szCs w:val="20"/>
              </w:rPr>
            </w:pPr>
            <w:r w:rsidRPr="00075652">
              <w:rPr>
                <w:sz w:val="20"/>
                <w:szCs w:val="20"/>
              </w:rPr>
              <w:t>Земельный участок образуется путем перераспределения земельного участка 86:02:0202001:341 и земель, находящихся в государственной или муниципальной собственности</w:t>
            </w:r>
          </w:p>
        </w:tc>
      </w:tr>
    </w:tbl>
    <w:p w:rsidR="00075652" w:rsidRDefault="00075652" w:rsidP="00075652">
      <w:pPr>
        <w:pStyle w:val="af2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75652" w:rsidRDefault="00075652" w:rsidP="00075652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1.1.2.2. дополнить строкой 45</w:t>
      </w:r>
      <w:r w:rsidRPr="0007565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075652" w:rsidRDefault="00075652" w:rsidP="005E7828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134"/>
        <w:gridCol w:w="2410"/>
        <w:gridCol w:w="1134"/>
        <w:gridCol w:w="3969"/>
      </w:tblGrid>
      <w:tr w:rsidR="00075652" w:rsidRPr="00712DF1" w:rsidTr="00901B0C">
        <w:trPr>
          <w:trHeight w:val="253"/>
        </w:trPr>
        <w:tc>
          <w:tcPr>
            <w:tcW w:w="861" w:type="dxa"/>
            <w:shd w:val="clear" w:color="auto" w:fill="auto"/>
            <w:noWrap/>
            <w:vAlign w:val="center"/>
          </w:tcPr>
          <w:p w:rsidR="00075652" w:rsidRPr="00075652" w:rsidRDefault="00075652" w:rsidP="00901B0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07565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</w:tcPr>
          <w:p w:rsidR="00075652" w:rsidRPr="00075652" w:rsidRDefault="00075652" w:rsidP="00901B0C">
            <w:pPr>
              <w:rPr>
                <w:sz w:val="20"/>
                <w:szCs w:val="20"/>
              </w:rPr>
            </w:pPr>
            <w:r w:rsidRPr="00075652">
              <w:rPr>
                <w:sz w:val="20"/>
                <w:szCs w:val="20"/>
              </w:rPr>
              <w:t>ЗУ45</w:t>
            </w:r>
          </w:p>
        </w:tc>
        <w:tc>
          <w:tcPr>
            <w:tcW w:w="2410" w:type="dxa"/>
          </w:tcPr>
          <w:p w:rsidR="00075652" w:rsidRPr="00075652" w:rsidRDefault="00075652" w:rsidP="00901B0C">
            <w:pPr>
              <w:jc w:val="center"/>
              <w:rPr>
                <w:sz w:val="20"/>
                <w:szCs w:val="20"/>
              </w:rPr>
            </w:pPr>
            <w:r w:rsidRPr="00075652">
              <w:t>Улично-дорожная сеть</w:t>
            </w:r>
          </w:p>
        </w:tc>
        <w:tc>
          <w:tcPr>
            <w:tcW w:w="1134" w:type="dxa"/>
          </w:tcPr>
          <w:p w:rsidR="00075652" w:rsidRPr="00075652" w:rsidRDefault="00075652" w:rsidP="00FD53D1">
            <w:pPr>
              <w:jc w:val="center"/>
              <w:rPr>
                <w:sz w:val="20"/>
                <w:szCs w:val="20"/>
              </w:rPr>
            </w:pPr>
            <w:r w:rsidRPr="00075652">
              <w:rPr>
                <w:sz w:val="20"/>
                <w:szCs w:val="20"/>
              </w:rPr>
              <w:t>109</w:t>
            </w:r>
            <w:r w:rsidR="00FD53D1">
              <w:rPr>
                <w:sz w:val="20"/>
                <w:szCs w:val="20"/>
              </w:rPr>
              <w:t>464</w:t>
            </w:r>
          </w:p>
        </w:tc>
        <w:tc>
          <w:tcPr>
            <w:tcW w:w="3969" w:type="dxa"/>
          </w:tcPr>
          <w:p w:rsidR="00075652" w:rsidRPr="00075652" w:rsidRDefault="00075652" w:rsidP="00901B0C">
            <w:pPr>
              <w:jc w:val="center"/>
              <w:rPr>
                <w:sz w:val="20"/>
                <w:szCs w:val="20"/>
              </w:rPr>
            </w:pPr>
            <w:r w:rsidRPr="00075652">
              <w:rPr>
                <w:sz w:val="20"/>
                <w:szCs w:val="20"/>
              </w:rPr>
              <w:t>Земельный участок образован путем формирования из неразграниченных муниципальных земель.</w:t>
            </w:r>
          </w:p>
        </w:tc>
      </w:tr>
    </w:tbl>
    <w:p w:rsidR="00075652" w:rsidRDefault="00075652" w:rsidP="00075652">
      <w:pPr>
        <w:pStyle w:val="af2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75652" w:rsidRDefault="00A138CA" w:rsidP="00A138CA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Таблицу 7 дополнить строк</w:t>
      </w:r>
      <w:r w:rsidR="00EA1042">
        <w:rPr>
          <w:sz w:val="28"/>
          <w:szCs w:val="28"/>
        </w:rPr>
        <w:t>ой 41</w:t>
      </w:r>
      <w:r>
        <w:rPr>
          <w:sz w:val="28"/>
          <w:szCs w:val="28"/>
        </w:rPr>
        <w:t xml:space="preserve"> </w:t>
      </w:r>
      <w:r w:rsidR="0070038E">
        <w:rPr>
          <w:sz w:val="28"/>
          <w:szCs w:val="28"/>
        </w:rPr>
        <w:t>согласно приложению 1 к настоящему решению.</w:t>
      </w:r>
    </w:p>
    <w:p w:rsidR="0070038E" w:rsidRDefault="0070038E" w:rsidP="00A138CA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В таблице 8:</w:t>
      </w:r>
    </w:p>
    <w:p w:rsidR="0070038E" w:rsidRDefault="0070038E" w:rsidP="00A138CA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1.1.4.1. строку 4 изложить в новой редакции:</w:t>
      </w:r>
    </w:p>
    <w:p w:rsidR="0070038E" w:rsidRDefault="0070038E" w:rsidP="005E7828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559"/>
        <w:gridCol w:w="1701"/>
        <w:gridCol w:w="992"/>
        <w:gridCol w:w="1712"/>
        <w:gridCol w:w="1837"/>
      </w:tblGrid>
      <w:tr w:rsidR="00D75701" w:rsidRPr="00712DF1" w:rsidTr="00D75701">
        <w:trPr>
          <w:trHeight w:val="170"/>
          <w:jc w:val="center"/>
        </w:trPr>
        <w:tc>
          <w:tcPr>
            <w:tcW w:w="704" w:type="dxa"/>
            <w:vMerge w:val="restart"/>
            <w:vAlign w:val="center"/>
          </w:tcPr>
          <w:p w:rsidR="0070038E" w:rsidRPr="00712DF1" w:rsidRDefault="0070038E" w:rsidP="0070038E">
            <w:pPr>
              <w:ind w:firstLine="0"/>
              <w:jc w:val="center"/>
              <w:rPr>
                <w:sz w:val="20"/>
                <w:szCs w:val="20"/>
              </w:rPr>
            </w:pPr>
            <w:r w:rsidRPr="00712DF1">
              <w:rPr>
                <w:sz w:val="20"/>
                <w:szCs w:val="20"/>
              </w:rPr>
              <w:t>ЗУ</w:t>
            </w:r>
            <w:proofErr w:type="gramStart"/>
            <w:r w:rsidRPr="00712DF1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vAlign w:val="center"/>
          </w:tcPr>
          <w:p w:rsidR="0070038E" w:rsidRPr="00712DF1" w:rsidRDefault="0070038E" w:rsidP="0070038E">
            <w:pPr>
              <w:ind w:firstLine="36"/>
              <w:jc w:val="center"/>
              <w:rPr>
                <w:sz w:val="20"/>
                <w:szCs w:val="20"/>
              </w:rPr>
            </w:pPr>
            <w:r w:rsidRPr="00712DF1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bottom"/>
          </w:tcPr>
          <w:p w:rsidR="0070038E" w:rsidRPr="00712DF1" w:rsidRDefault="0070038E" w:rsidP="00901B0C">
            <w:pPr>
              <w:jc w:val="right"/>
              <w:rPr>
                <w:color w:val="000000"/>
                <w:sz w:val="20"/>
                <w:szCs w:val="20"/>
              </w:rPr>
            </w:pPr>
            <w:r w:rsidRPr="00712DF1">
              <w:rPr>
                <w:color w:val="000000"/>
                <w:sz w:val="20"/>
                <w:szCs w:val="20"/>
              </w:rPr>
              <w:t>2 594 290.86</w:t>
            </w:r>
          </w:p>
        </w:tc>
        <w:tc>
          <w:tcPr>
            <w:tcW w:w="1701" w:type="dxa"/>
            <w:vAlign w:val="bottom"/>
          </w:tcPr>
          <w:p w:rsidR="0070038E" w:rsidRPr="00712DF1" w:rsidRDefault="0070038E" w:rsidP="00901B0C">
            <w:pPr>
              <w:jc w:val="right"/>
              <w:rPr>
                <w:color w:val="000000"/>
                <w:sz w:val="20"/>
                <w:szCs w:val="20"/>
              </w:rPr>
            </w:pPr>
            <w:r w:rsidRPr="00712DF1">
              <w:rPr>
                <w:color w:val="000000"/>
                <w:sz w:val="20"/>
                <w:szCs w:val="20"/>
              </w:rPr>
              <w:t>1 025 872.42</w:t>
            </w:r>
          </w:p>
        </w:tc>
        <w:tc>
          <w:tcPr>
            <w:tcW w:w="992" w:type="dxa"/>
            <w:vAlign w:val="center"/>
          </w:tcPr>
          <w:p w:rsidR="0070038E" w:rsidRPr="00712DF1" w:rsidRDefault="0070038E" w:rsidP="00901B0C">
            <w:pPr>
              <w:jc w:val="center"/>
              <w:rPr>
                <w:sz w:val="20"/>
                <w:szCs w:val="20"/>
              </w:rPr>
            </w:pPr>
            <w:r w:rsidRPr="00712DF1">
              <w:rPr>
                <w:sz w:val="20"/>
                <w:szCs w:val="20"/>
              </w:rPr>
              <w:t>10</w:t>
            </w:r>
          </w:p>
        </w:tc>
        <w:tc>
          <w:tcPr>
            <w:tcW w:w="1712" w:type="dxa"/>
            <w:vAlign w:val="bottom"/>
          </w:tcPr>
          <w:p w:rsidR="0070038E" w:rsidRPr="00712DF1" w:rsidRDefault="0070038E" w:rsidP="00901B0C">
            <w:pPr>
              <w:jc w:val="right"/>
              <w:rPr>
                <w:color w:val="000000"/>
                <w:sz w:val="20"/>
                <w:szCs w:val="20"/>
              </w:rPr>
            </w:pPr>
            <w:r w:rsidRPr="00712DF1">
              <w:rPr>
                <w:color w:val="000000"/>
                <w:sz w:val="20"/>
                <w:szCs w:val="20"/>
              </w:rPr>
              <w:t>2 594 246.09</w:t>
            </w:r>
          </w:p>
        </w:tc>
        <w:tc>
          <w:tcPr>
            <w:tcW w:w="1837" w:type="dxa"/>
            <w:vAlign w:val="bottom"/>
          </w:tcPr>
          <w:p w:rsidR="0070038E" w:rsidRPr="00712DF1" w:rsidRDefault="0070038E" w:rsidP="00901B0C">
            <w:pPr>
              <w:jc w:val="right"/>
              <w:rPr>
                <w:color w:val="000000"/>
                <w:sz w:val="20"/>
                <w:szCs w:val="20"/>
              </w:rPr>
            </w:pPr>
            <w:r w:rsidRPr="00712DF1">
              <w:rPr>
                <w:color w:val="000000"/>
                <w:sz w:val="20"/>
                <w:szCs w:val="20"/>
              </w:rPr>
              <w:t>1 025 891.65</w:t>
            </w:r>
          </w:p>
        </w:tc>
      </w:tr>
      <w:tr w:rsidR="00D75701" w:rsidRPr="00712DF1" w:rsidTr="00D75701">
        <w:trPr>
          <w:trHeight w:val="78"/>
          <w:jc w:val="center"/>
        </w:trPr>
        <w:tc>
          <w:tcPr>
            <w:tcW w:w="704" w:type="dxa"/>
            <w:vMerge/>
            <w:vAlign w:val="center"/>
          </w:tcPr>
          <w:p w:rsidR="0070038E" w:rsidRPr="00712DF1" w:rsidRDefault="0070038E" w:rsidP="0090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038E" w:rsidRPr="00712DF1" w:rsidRDefault="0070038E" w:rsidP="0070038E">
            <w:pPr>
              <w:ind w:firstLine="36"/>
              <w:jc w:val="center"/>
              <w:rPr>
                <w:sz w:val="20"/>
                <w:szCs w:val="20"/>
              </w:rPr>
            </w:pPr>
            <w:r w:rsidRPr="00712DF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bottom"/>
          </w:tcPr>
          <w:p w:rsidR="0070038E" w:rsidRPr="00712DF1" w:rsidRDefault="0070038E" w:rsidP="00901B0C">
            <w:pPr>
              <w:jc w:val="right"/>
              <w:rPr>
                <w:color w:val="000000"/>
                <w:sz w:val="20"/>
                <w:szCs w:val="20"/>
              </w:rPr>
            </w:pPr>
            <w:r w:rsidRPr="00712DF1">
              <w:rPr>
                <w:color w:val="000000"/>
                <w:sz w:val="20"/>
                <w:szCs w:val="20"/>
              </w:rPr>
              <w:t>2 594 248.34</w:t>
            </w:r>
          </w:p>
        </w:tc>
        <w:tc>
          <w:tcPr>
            <w:tcW w:w="1701" w:type="dxa"/>
            <w:vAlign w:val="bottom"/>
          </w:tcPr>
          <w:p w:rsidR="0070038E" w:rsidRPr="00712DF1" w:rsidRDefault="0070038E" w:rsidP="00901B0C">
            <w:pPr>
              <w:jc w:val="right"/>
              <w:rPr>
                <w:color w:val="000000"/>
                <w:sz w:val="20"/>
                <w:szCs w:val="20"/>
              </w:rPr>
            </w:pPr>
            <w:r w:rsidRPr="00712DF1">
              <w:rPr>
                <w:color w:val="000000"/>
                <w:sz w:val="20"/>
                <w:szCs w:val="20"/>
              </w:rPr>
              <w:t>1 025 897.68</w:t>
            </w:r>
          </w:p>
        </w:tc>
        <w:tc>
          <w:tcPr>
            <w:tcW w:w="992" w:type="dxa"/>
            <w:vAlign w:val="center"/>
          </w:tcPr>
          <w:p w:rsidR="0070038E" w:rsidRPr="00712DF1" w:rsidRDefault="0070038E" w:rsidP="00901B0C">
            <w:pPr>
              <w:jc w:val="center"/>
              <w:rPr>
                <w:sz w:val="20"/>
                <w:szCs w:val="20"/>
              </w:rPr>
            </w:pPr>
            <w:r w:rsidRPr="00712DF1">
              <w:rPr>
                <w:sz w:val="20"/>
                <w:szCs w:val="20"/>
              </w:rPr>
              <w:t>12</w:t>
            </w:r>
          </w:p>
        </w:tc>
        <w:tc>
          <w:tcPr>
            <w:tcW w:w="1712" w:type="dxa"/>
            <w:vAlign w:val="bottom"/>
          </w:tcPr>
          <w:p w:rsidR="0070038E" w:rsidRPr="00712DF1" w:rsidRDefault="0070038E" w:rsidP="00901B0C">
            <w:pPr>
              <w:jc w:val="right"/>
              <w:rPr>
                <w:color w:val="000000"/>
                <w:sz w:val="20"/>
                <w:szCs w:val="20"/>
              </w:rPr>
            </w:pPr>
            <w:r w:rsidRPr="00712DF1">
              <w:rPr>
                <w:color w:val="000000"/>
                <w:sz w:val="20"/>
                <w:szCs w:val="20"/>
              </w:rPr>
              <w:t>2 594 249.97</w:t>
            </w:r>
          </w:p>
        </w:tc>
        <w:tc>
          <w:tcPr>
            <w:tcW w:w="1837" w:type="dxa"/>
            <w:vAlign w:val="bottom"/>
          </w:tcPr>
          <w:p w:rsidR="0070038E" w:rsidRPr="00712DF1" w:rsidRDefault="0070038E" w:rsidP="00901B0C">
            <w:pPr>
              <w:jc w:val="right"/>
              <w:rPr>
                <w:color w:val="000000"/>
                <w:sz w:val="20"/>
                <w:szCs w:val="20"/>
              </w:rPr>
            </w:pPr>
            <w:r w:rsidRPr="00712DF1">
              <w:rPr>
                <w:color w:val="000000"/>
                <w:sz w:val="20"/>
                <w:szCs w:val="20"/>
              </w:rPr>
              <w:t>1 025 902.23</w:t>
            </w:r>
          </w:p>
        </w:tc>
      </w:tr>
      <w:tr w:rsidR="00D75701" w:rsidRPr="00712DF1" w:rsidTr="00D75701">
        <w:trPr>
          <w:trHeight w:val="78"/>
          <w:jc w:val="center"/>
        </w:trPr>
        <w:tc>
          <w:tcPr>
            <w:tcW w:w="704" w:type="dxa"/>
            <w:vMerge/>
            <w:vAlign w:val="center"/>
          </w:tcPr>
          <w:p w:rsidR="0070038E" w:rsidRPr="00712DF1" w:rsidRDefault="0070038E" w:rsidP="0090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038E" w:rsidRPr="00712DF1" w:rsidRDefault="0070038E" w:rsidP="0070038E">
            <w:pPr>
              <w:ind w:firstLine="36"/>
              <w:jc w:val="center"/>
              <w:rPr>
                <w:sz w:val="20"/>
                <w:szCs w:val="20"/>
              </w:rPr>
            </w:pPr>
            <w:r w:rsidRPr="00712DF1">
              <w:rPr>
                <w:sz w:val="20"/>
                <w:szCs w:val="20"/>
              </w:rPr>
              <w:t>12/1</w:t>
            </w:r>
          </w:p>
        </w:tc>
        <w:tc>
          <w:tcPr>
            <w:tcW w:w="1559" w:type="dxa"/>
            <w:vAlign w:val="bottom"/>
          </w:tcPr>
          <w:p w:rsidR="0070038E" w:rsidRPr="00712DF1" w:rsidRDefault="0070038E" w:rsidP="00901B0C">
            <w:pPr>
              <w:jc w:val="right"/>
              <w:rPr>
                <w:color w:val="000000"/>
                <w:sz w:val="20"/>
                <w:szCs w:val="20"/>
              </w:rPr>
            </w:pPr>
            <w:r w:rsidRPr="00712DF1">
              <w:rPr>
                <w:color w:val="000000"/>
                <w:sz w:val="20"/>
                <w:szCs w:val="20"/>
              </w:rPr>
              <w:t>2 594 253.73</w:t>
            </w:r>
          </w:p>
        </w:tc>
        <w:tc>
          <w:tcPr>
            <w:tcW w:w="1701" w:type="dxa"/>
            <w:vAlign w:val="bottom"/>
          </w:tcPr>
          <w:p w:rsidR="0070038E" w:rsidRPr="00712DF1" w:rsidRDefault="0070038E" w:rsidP="00901B0C">
            <w:pPr>
              <w:jc w:val="right"/>
              <w:rPr>
                <w:color w:val="000000"/>
                <w:sz w:val="20"/>
                <w:szCs w:val="20"/>
              </w:rPr>
            </w:pPr>
            <w:r w:rsidRPr="00712DF1">
              <w:rPr>
                <w:color w:val="000000"/>
                <w:sz w:val="20"/>
                <w:szCs w:val="20"/>
              </w:rPr>
              <w:t>1 025 905.60</w:t>
            </w:r>
          </w:p>
        </w:tc>
        <w:tc>
          <w:tcPr>
            <w:tcW w:w="992" w:type="dxa"/>
            <w:vAlign w:val="center"/>
          </w:tcPr>
          <w:p w:rsidR="0070038E" w:rsidRPr="00712DF1" w:rsidRDefault="0070038E" w:rsidP="00901B0C">
            <w:pPr>
              <w:jc w:val="center"/>
              <w:rPr>
                <w:sz w:val="20"/>
                <w:szCs w:val="20"/>
              </w:rPr>
            </w:pPr>
            <w:r w:rsidRPr="00712DF1">
              <w:rPr>
                <w:sz w:val="20"/>
                <w:szCs w:val="20"/>
              </w:rPr>
              <w:t>12/2</w:t>
            </w:r>
          </w:p>
        </w:tc>
        <w:tc>
          <w:tcPr>
            <w:tcW w:w="1712" w:type="dxa"/>
            <w:vAlign w:val="bottom"/>
          </w:tcPr>
          <w:p w:rsidR="0070038E" w:rsidRPr="00712DF1" w:rsidRDefault="0070038E" w:rsidP="00901B0C">
            <w:pPr>
              <w:jc w:val="right"/>
              <w:rPr>
                <w:color w:val="000000"/>
                <w:sz w:val="20"/>
                <w:szCs w:val="20"/>
              </w:rPr>
            </w:pPr>
            <w:r w:rsidRPr="00712DF1">
              <w:rPr>
                <w:color w:val="000000"/>
                <w:sz w:val="20"/>
                <w:szCs w:val="20"/>
              </w:rPr>
              <w:t>2 594 267.63</w:t>
            </w:r>
          </w:p>
        </w:tc>
        <w:tc>
          <w:tcPr>
            <w:tcW w:w="1837" w:type="dxa"/>
            <w:vAlign w:val="bottom"/>
          </w:tcPr>
          <w:p w:rsidR="0070038E" w:rsidRPr="00712DF1" w:rsidRDefault="0070038E" w:rsidP="00901B0C">
            <w:pPr>
              <w:jc w:val="right"/>
              <w:rPr>
                <w:color w:val="000000"/>
                <w:sz w:val="20"/>
                <w:szCs w:val="20"/>
              </w:rPr>
            </w:pPr>
            <w:r w:rsidRPr="00712DF1">
              <w:rPr>
                <w:color w:val="000000"/>
                <w:sz w:val="20"/>
                <w:szCs w:val="20"/>
              </w:rPr>
              <w:t>1 025 937.94</w:t>
            </w:r>
          </w:p>
        </w:tc>
      </w:tr>
      <w:tr w:rsidR="00D75701" w:rsidRPr="008638A3" w:rsidTr="00D75701">
        <w:trPr>
          <w:trHeight w:val="78"/>
          <w:jc w:val="center"/>
        </w:trPr>
        <w:tc>
          <w:tcPr>
            <w:tcW w:w="704" w:type="dxa"/>
            <w:vMerge/>
            <w:vAlign w:val="center"/>
          </w:tcPr>
          <w:p w:rsidR="0070038E" w:rsidRPr="00712DF1" w:rsidRDefault="0070038E" w:rsidP="0090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038E" w:rsidRPr="00712DF1" w:rsidRDefault="0070038E" w:rsidP="0070038E">
            <w:pPr>
              <w:ind w:firstLine="36"/>
              <w:jc w:val="center"/>
              <w:rPr>
                <w:sz w:val="20"/>
                <w:szCs w:val="20"/>
              </w:rPr>
            </w:pPr>
            <w:r w:rsidRPr="00712DF1">
              <w:rPr>
                <w:sz w:val="20"/>
                <w:szCs w:val="20"/>
              </w:rPr>
              <w:t>12/3</w:t>
            </w:r>
          </w:p>
        </w:tc>
        <w:tc>
          <w:tcPr>
            <w:tcW w:w="1559" w:type="dxa"/>
            <w:vAlign w:val="bottom"/>
          </w:tcPr>
          <w:p w:rsidR="0070038E" w:rsidRPr="00712DF1" w:rsidRDefault="0070038E" w:rsidP="00901B0C">
            <w:pPr>
              <w:jc w:val="right"/>
              <w:rPr>
                <w:color w:val="000000"/>
                <w:sz w:val="20"/>
                <w:szCs w:val="20"/>
              </w:rPr>
            </w:pPr>
            <w:r w:rsidRPr="00712DF1">
              <w:rPr>
                <w:color w:val="000000"/>
                <w:sz w:val="20"/>
                <w:szCs w:val="20"/>
              </w:rPr>
              <w:t>2 594 286.47</w:t>
            </w:r>
          </w:p>
        </w:tc>
        <w:tc>
          <w:tcPr>
            <w:tcW w:w="1701" w:type="dxa"/>
            <w:vAlign w:val="bottom"/>
          </w:tcPr>
          <w:p w:rsidR="0070038E" w:rsidRPr="00712DF1" w:rsidRDefault="0070038E" w:rsidP="00901B0C">
            <w:pPr>
              <w:jc w:val="right"/>
              <w:rPr>
                <w:color w:val="000000"/>
                <w:sz w:val="20"/>
                <w:szCs w:val="20"/>
              </w:rPr>
            </w:pPr>
            <w:r w:rsidRPr="00712DF1">
              <w:rPr>
                <w:color w:val="000000"/>
                <w:sz w:val="20"/>
                <w:szCs w:val="20"/>
              </w:rPr>
              <w:t>1 025 930.33</w:t>
            </w:r>
          </w:p>
        </w:tc>
        <w:tc>
          <w:tcPr>
            <w:tcW w:w="992" w:type="dxa"/>
            <w:vAlign w:val="center"/>
          </w:tcPr>
          <w:p w:rsidR="0070038E" w:rsidRPr="00D75701" w:rsidRDefault="0070038E" w:rsidP="00901B0C">
            <w:pPr>
              <w:jc w:val="center"/>
              <w:rPr>
                <w:sz w:val="20"/>
                <w:szCs w:val="20"/>
              </w:rPr>
            </w:pPr>
            <w:r w:rsidRPr="00D75701">
              <w:rPr>
                <w:sz w:val="20"/>
                <w:szCs w:val="20"/>
              </w:rPr>
              <w:t>12/4</w:t>
            </w:r>
          </w:p>
        </w:tc>
        <w:tc>
          <w:tcPr>
            <w:tcW w:w="1712" w:type="dxa"/>
            <w:vAlign w:val="bottom"/>
          </w:tcPr>
          <w:p w:rsidR="0070038E" w:rsidRPr="00D75701" w:rsidRDefault="0070038E" w:rsidP="00901B0C">
            <w:pPr>
              <w:jc w:val="right"/>
              <w:rPr>
                <w:color w:val="000000"/>
                <w:sz w:val="20"/>
                <w:szCs w:val="20"/>
              </w:rPr>
            </w:pPr>
            <w:r w:rsidRPr="00D75701">
              <w:rPr>
                <w:color w:val="000000"/>
                <w:sz w:val="20"/>
                <w:szCs w:val="20"/>
              </w:rPr>
              <w:t>2 594 300.63</w:t>
            </w:r>
          </w:p>
        </w:tc>
        <w:tc>
          <w:tcPr>
            <w:tcW w:w="1837" w:type="dxa"/>
            <w:vAlign w:val="bottom"/>
          </w:tcPr>
          <w:p w:rsidR="0070038E" w:rsidRPr="00D75701" w:rsidRDefault="0070038E" w:rsidP="00901B0C">
            <w:pPr>
              <w:jc w:val="right"/>
              <w:rPr>
                <w:color w:val="000000"/>
                <w:sz w:val="20"/>
                <w:szCs w:val="20"/>
              </w:rPr>
            </w:pPr>
            <w:r w:rsidRPr="00D75701">
              <w:rPr>
                <w:color w:val="000000"/>
                <w:sz w:val="20"/>
                <w:szCs w:val="20"/>
              </w:rPr>
              <w:t>1 025 924.29</w:t>
            </w:r>
          </w:p>
        </w:tc>
      </w:tr>
      <w:tr w:rsidR="00D75701" w:rsidRPr="008638A3" w:rsidTr="00D75701">
        <w:trPr>
          <w:trHeight w:val="78"/>
          <w:jc w:val="center"/>
        </w:trPr>
        <w:tc>
          <w:tcPr>
            <w:tcW w:w="704" w:type="dxa"/>
            <w:vMerge/>
            <w:vAlign w:val="center"/>
          </w:tcPr>
          <w:p w:rsidR="0070038E" w:rsidRPr="00712DF1" w:rsidRDefault="0070038E" w:rsidP="0090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038E" w:rsidRPr="00D75701" w:rsidRDefault="0070038E" w:rsidP="0070038E">
            <w:pPr>
              <w:ind w:firstLine="36"/>
              <w:jc w:val="center"/>
              <w:rPr>
                <w:sz w:val="20"/>
                <w:szCs w:val="20"/>
              </w:rPr>
            </w:pPr>
            <w:r w:rsidRPr="00D75701">
              <w:rPr>
                <w:sz w:val="20"/>
                <w:szCs w:val="20"/>
              </w:rPr>
              <w:t>12/5</w:t>
            </w:r>
          </w:p>
        </w:tc>
        <w:tc>
          <w:tcPr>
            <w:tcW w:w="1559" w:type="dxa"/>
            <w:vAlign w:val="bottom"/>
          </w:tcPr>
          <w:p w:rsidR="0070038E" w:rsidRPr="00D75701" w:rsidRDefault="0070038E" w:rsidP="00901B0C">
            <w:pPr>
              <w:jc w:val="right"/>
              <w:rPr>
                <w:color w:val="000000"/>
                <w:sz w:val="20"/>
                <w:szCs w:val="20"/>
              </w:rPr>
            </w:pPr>
            <w:r w:rsidRPr="00D75701">
              <w:rPr>
                <w:color w:val="000000"/>
                <w:sz w:val="20"/>
                <w:szCs w:val="20"/>
              </w:rPr>
              <w:t>2 594 304.50</w:t>
            </w:r>
          </w:p>
        </w:tc>
        <w:tc>
          <w:tcPr>
            <w:tcW w:w="1701" w:type="dxa"/>
            <w:vAlign w:val="bottom"/>
          </w:tcPr>
          <w:p w:rsidR="0070038E" w:rsidRPr="00D75701" w:rsidRDefault="0070038E" w:rsidP="00901B0C">
            <w:pPr>
              <w:jc w:val="right"/>
              <w:rPr>
                <w:color w:val="000000"/>
                <w:sz w:val="20"/>
                <w:szCs w:val="20"/>
              </w:rPr>
            </w:pPr>
            <w:r w:rsidRPr="00D75701">
              <w:rPr>
                <w:color w:val="000000"/>
                <w:sz w:val="20"/>
                <w:szCs w:val="20"/>
              </w:rPr>
              <w:t>1 025 905.34</w:t>
            </w:r>
          </w:p>
        </w:tc>
        <w:tc>
          <w:tcPr>
            <w:tcW w:w="992" w:type="dxa"/>
            <w:vAlign w:val="center"/>
          </w:tcPr>
          <w:p w:rsidR="0070038E" w:rsidRPr="00D75701" w:rsidRDefault="0070038E" w:rsidP="00901B0C">
            <w:pPr>
              <w:jc w:val="center"/>
              <w:rPr>
                <w:sz w:val="20"/>
                <w:szCs w:val="20"/>
              </w:rPr>
            </w:pPr>
            <w:r w:rsidRPr="00D75701">
              <w:rPr>
                <w:sz w:val="20"/>
                <w:szCs w:val="20"/>
              </w:rPr>
              <w:t>12/6</w:t>
            </w:r>
          </w:p>
        </w:tc>
        <w:tc>
          <w:tcPr>
            <w:tcW w:w="1712" w:type="dxa"/>
            <w:vAlign w:val="bottom"/>
          </w:tcPr>
          <w:p w:rsidR="0070038E" w:rsidRPr="00D75701" w:rsidRDefault="0070038E" w:rsidP="00901B0C">
            <w:pPr>
              <w:jc w:val="right"/>
              <w:rPr>
                <w:color w:val="000000"/>
                <w:sz w:val="20"/>
                <w:szCs w:val="20"/>
              </w:rPr>
            </w:pPr>
            <w:r w:rsidRPr="00D75701">
              <w:rPr>
                <w:color w:val="000000"/>
                <w:sz w:val="20"/>
                <w:szCs w:val="20"/>
              </w:rPr>
              <w:t>2 594 296.09</w:t>
            </w:r>
          </w:p>
        </w:tc>
        <w:tc>
          <w:tcPr>
            <w:tcW w:w="1837" w:type="dxa"/>
            <w:vAlign w:val="bottom"/>
          </w:tcPr>
          <w:p w:rsidR="0070038E" w:rsidRPr="00D75701" w:rsidRDefault="0070038E" w:rsidP="00901B0C">
            <w:pPr>
              <w:jc w:val="right"/>
              <w:rPr>
                <w:color w:val="000000"/>
                <w:sz w:val="20"/>
                <w:szCs w:val="20"/>
              </w:rPr>
            </w:pPr>
            <w:r w:rsidRPr="00D75701">
              <w:rPr>
                <w:color w:val="000000"/>
                <w:sz w:val="20"/>
                <w:szCs w:val="20"/>
              </w:rPr>
              <w:t>1 025 885.19</w:t>
            </w:r>
          </w:p>
        </w:tc>
      </w:tr>
    </w:tbl>
    <w:p w:rsidR="0070038E" w:rsidRDefault="0070038E" w:rsidP="00D75701">
      <w:pPr>
        <w:pStyle w:val="af2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D75701">
        <w:rPr>
          <w:sz w:val="28"/>
          <w:szCs w:val="28"/>
        </w:rPr>
        <w:t>;</w:t>
      </w:r>
    </w:p>
    <w:p w:rsidR="00EA1042" w:rsidRDefault="00D75701" w:rsidP="00A138CA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1.1.4.2.</w:t>
      </w:r>
      <w:r w:rsidR="00EA1042" w:rsidRPr="00EA1042">
        <w:rPr>
          <w:sz w:val="28"/>
          <w:szCs w:val="28"/>
        </w:rPr>
        <w:t xml:space="preserve"> </w:t>
      </w:r>
      <w:r w:rsidR="00EA1042">
        <w:rPr>
          <w:sz w:val="28"/>
          <w:szCs w:val="28"/>
        </w:rPr>
        <w:t>строку 5 изложить в новой редакции:</w:t>
      </w:r>
    </w:p>
    <w:p w:rsidR="00EA1042" w:rsidRDefault="00EA1042" w:rsidP="005E7828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W w:w="937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559"/>
        <w:gridCol w:w="1701"/>
        <w:gridCol w:w="992"/>
        <w:gridCol w:w="1701"/>
        <w:gridCol w:w="1865"/>
      </w:tblGrid>
      <w:tr w:rsidR="00EA1042" w:rsidRPr="00712DF1" w:rsidTr="00EA1042">
        <w:trPr>
          <w:trHeight w:val="78"/>
          <w:jc w:val="center"/>
        </w:trPr>
        <w:tc>
          <w:tcPr>
            <w:tcW w:w="704" w:type="dxa"/>
            <w:vMerge w:val="restart"/>
            <w:vAlign w:val="center"/>
          </w:tcPr>
          <w:p w:rsidR="00EA1042" w:rsidRPr="00712DF1" w:rsidRDefault="00EA1042" w:rsidP="00EA1042">
            <w:pPr>
              <w:ind w:firstLine="35"/>
              <w:jc w:val="center"/>
              <w:rPr>
                <w:sz w:val="20"/>
                <w:szCs w:val="20"/>
              </w:rPr>
            </w:pPr>
            <w:r w:rsidRPr="00712DF1">
              <w:rPr>
                <w:sz w:val="20"/>
                <w:szCs w:val="20"/>
              </w:rPr>
              <w:t>ЗУ5</w:t>
            </w:r>
          </w:p>
        </w:tc>
        <w:tc>
          <w:tcPr>
            <w:tcW w:w="851" w:type="dxa"/>
            <w:vAlign w:val="center"/>
          </w:tcPr>
          <w:p w:rsidR="00EA1042" w:rsidRPr="00712DF1" w:rsidRDefault="00EA1042" w:rsidP="00901B0C">
            <w:pPr>
              <w:jc w:val="center"/>
              <w:rPr>
                <w:sz w:val="20"/>
                <w:szCs w:val="20"/>
              </w:rPr>
            </w:pPr>
            <w:r w:rsidRPr="00712DF1"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vAlign w:val="bottom"/>
          </w:tcPr>
          <w:p w:rsidR="00EA1042" w:rsidRPr="00712DF1" w:rsidRDefault="00EA1042" w:rsidP="00901B0C">
            <w:pPr>
              <w:jc w:val="center"/>
              <w:rPr>
                <w:color w:val="000000"/>
                <w:sz w:val="20"/>
                <w:szCs w:val="20"/>
              </w:rPr>
            </w:pPr>
            <w:r w:rsidRPr="00712DF1">
              <w:rPr>
                <w:color w:val="000000"/>
                <w:sz w:val="20"/>
                <w:szCs w:val="20"/>
              </w:rPr>
              <w:t>2593077,95</w:t>
            </w:r>
          </w:p>
        </w:tc>
        <w:tc>
          <w:tcPr>
            <w:tcW w:w="1701" w:type="dxa"/>
            <w:vAlign w:val="bottom"/>
          </w:tcPr>
          <w:p w:rsidR="00EA1042" w:rsidRPr="00712DF1" w:rsidRDefault="00EA1042" w:rsidP="00901B0C">
            <w:pPr>
              <w:jc w:val="center"/>
              <w:rPr>
                <w:color w:val="000000"/>
                <w:sz w:val="20"/>
                <w:szCs w:val="20"/>
              </w:rPr>
            </w:pPr>
            <w:r w:rsidRPr="00712DF1">
              <w:rPr>
                <w:color w:val="000000"/>
                <w:sz w:val="20"/>
                <w:szCs w:val="20"/>
              </w:rPr>
              <w:t>1025800,00</w:t>
            </w:r>
          </w:p>
        </w:tc>
        <w:tc>
          <w:tcPr>
            <w:tcW w:w="992" w:type="dxa"/>
            <w:vAlign w:val="center"/>
          </w:tcPr>
          <w:p w:rsidR="00EA1042" w:rsidRPr="00712DF1" w:rsidRDefault="00EA1042" w:rsidP="00901B0C">
            <w:pPr>
              <w:jc w:val="center"/>
              <w:rPr>
                <w:sz w:val="20"/>
                <w:szCs w:val="20"/>
              </w:rPr>
            </w:pPr>
            <w:r w:rsidRPr="00712DF1"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bottom"/>
          </w:tcPr>
          <w:p w:rsidR="00EA1042" w:rsidRPr="00712DF1" w:rsidRDefault="00EA1042" w:rsidP="00901B0C">
            <w:pPr>
              <w:jc w:val="center"/>
              <w:rPr>
                <w:color w:val="000000"/>
                <w:sz w:val="20"/>
                <w:szCs w:val="20"/>
              </w:rPr>
            </w:pPr>
            <w:r w:rsidRPr="00712DF1">
              <w:rPr>
                <w:color w:val="000000"/>
                <w:sz w:val="20"/>
                <w:szCs w:val="20"/>
              </w:rPr>
              <w:t>2593048,30</w:t>
            </w:r>
          </w:p>
        </w:tc>
        <w:tc>
          <w:tcPr>
            <w:tcW w:w="1865" w:type="dxa"/>
            <w:vAlign w:val="bottom"/>
          </w:tcPr>
          <w:p w:rsidR="00EA1042" w:rsidRPr="00712DF1" w:rsidRDefault="00EA1042" w:rsidP="00901B0C">
            <w:pPr>
              <w:jc w:val="center"/>
              <w:rPr>
                <w:color w:val="000000"/>
                <w:sz w:val="20"/>
                <w:szCs w:val="20"/>
              </w:rPr>
            </w:pPr>
            <w:r w:rsidRPr="00712DF1">
              <w:rPr>
                <w:color w:val="000000"/>
                <w:sz w:val="20"/>
                <w:szCs w:val="20"/>
              </w:rPr>
              <w:t>1025767,14</w:t>
            </w:r>
          </w:p>
        </w:tc>
      </w:tr>
      <w:tr w:rsidR="00EA1042" w:rsidRPr="00712DF1" w:rsidTr="00EA1042">
        <w:trPr>
          <w:trHeight w:val="78"/>
          <w:jc w:val="center"/>
        </w:trPr>
        <w:tc>
          <w:tcPr>
            <w:tcW w:w="704" w:type="dxa"/>
            <w:vMerge/>
            <w:vAlign w:val="center"/>
          </w:tcPr>
          <w:p w:rsidR="00EA1042" w:rsidRPr="00712DF1" w:rsidRDefault="00EA1042" w:rsidP="0090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042" w:rsidRPr="00712DF1" w:rsidRDefault="00EA1042" w:rsidP="00901B0C">
            <w:pPr>
              <w:jc w:val="center"/>
              <w:rPr>
                <w:sz w:val="20"/>
                <w:szCs w:val="20"/>
              </w:rPr>
            </w:pPr>
            <w:r w:rsidRPr="00712DF1"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vAlign w:val="bottom"/>
          </w:tcPr>
          <w:p w:rsidR="00EA1042" w:rsidRPr="00712DF1" w:rsidRDefault="00EA1042" w:rsidP="00901B0C">
            <w:pPr>
              <w:jc w:val="center"/>
              <w:rPr>
                <w:color w:val="000000"/>
                <w:sz w:val="20"/>
                <w:szCs w:val="20"/>
              </w:rPr>
            </w:pPr>
            <w:r w:rsidRPr="00712DF1">
              <w:rPr>
                <w:color w:val="000000"/>
                <w:sz w:val="20"/>
                <w:szCs w:val="20"/>
              </w:rPr>
              <w:t>2593041,50</w:t>
            </w:r>
          </w:p>
        </w:tc>
        <w:tc>
          <w:tcPr>
            <w:tcW w:w="1701" w:type="dxa"/>
            <w:vAlign w:val="bottom"/>
          </w:tcPr>
          <w:p w:rsidR="00EA1042" w:rsidRPr="00712DF1" w:rsidRDefault="00EA1042" w:rsidP="00901B0C">
            <w:pPr>
              <w:jc w:val="center"/>
              <w:rPr>
                <w:color w:val="000000"/>
                <w:sz w:val="20"/>
                <w:szCs w:val="20"/>
              </w:rPr>
            </w:pPr>
            <w:r w:rsidRPr="00712DF1">
              <w:rPr>
                <w:color w:val="000000"/>
                <w:sz w:val="20"/>
                <w:szCs w:val="20"/>
              </w:rPr>
              <w:t>1025773,28</w:t>
            </w:r>
          </w:p>
        </w:tc>
        <w:tc>
          <w:tcPr>
            <w:tcW w:w="992" w:type="dxa"/>
            <w:vAlign w:val="center"/>
          </w:tcPr>
          <w:p w:rsidR="00EA1042" w:rsidRPr="00712DF1" w:rsidRDefault="00EA1042" w:rsidP="00901B0C">
            <w:pPr>
              <w:jc w:val="center"/>
              <w:rPr>
                <w:sz w:val="20"/>
                <w:szCs w:val="20"/>
              </w:rPr>
            </w:pPr>
            <w:r w:rsidRPr="00712DF1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bottom"/>
          </w:tcPr>
          <w:p w:rsidR="00EA1042" w:rsidRPr="00712DF1" w:rsidRDefault="00EA1042" w:rsidP="00901B0C">
            <w:pPr>
              <w:jc w:val="center"/>
              <w:rPr>
                <w:color w:val="000000"/>
                <w:sz w:val="20"/>
                <w:szCs w:val="20"/>
              </w:rPr>
            </w:pPr>
            <w:r w:rsidRPr="00712DF1">
              <w:rPr>
                <w:color w:val="000000"/>
                <w:sz w:val="20"/>
                <w:szCs w:val="20"/>
              </w:rPr>
              <w:t>2593033,17</w:t>
            </w:r>
          </w:p>
        </w:tc>
        <w:tc>
          <w:tcPr>
            <w:tcW w:w="1865" w:type="dxa"/>
            <w:vAlign w:val="bottom"/>
          </w:tcPr>
          <w:p w:rsidR="00EA1042" w:rsidRPr="00712DF1" w:rsidRDefault="00EA1042" w:rsidP="00901B0C">
            <w:pPr>
              <w:jc w:val="center"/>
              <w:rPr>
                <w:color w:val="000000"/>
                <w:sz w:val="20"/>
                <w:szCs w:val="20"/>
              </w:rPr>
            </w:pPr>
            <w:r w:rsidRPr="00712DF1">
              <w:rPr>
                <w:color w:val="000000"/>
                <w:sz w:val="20"/>
                <w:szCs w:val="20"/>
              </w:rPr>
              <w:t>1025780,85</w:t>
            </w:r>
          </w:p>
        </w:tc>
      </w:tr>
      <w:tr w:rsidR="00EA1042" w:rsidRPr="00712DF1" w:rsidTr="00EA1042">
        <w:trPr>
          <w:trHeight w:val="78"/>
          <w:jc w:val="center"/>
        </w:trPr>
        <w:tc>
          <w:tcPr>
            <w:tcW w:w="704" w:type="dxa"/>
            <w:vMerge/>
            <w:vAlign w:val="center"/>
          </w:tcPr>
          <w:p w:rsidR="00EA1042" w:rsidRPr="00712DF1" w:rsidRDefault="00EA1042" w:rsidP="0090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042" w:rsidRPr="00712DF1" w:rsidRDefault="00EA1042" w:rsidP="00901B0C">
            <w:pPr>
              <w:jc w:val="center"/>
              <w:rPr>
                <w:sz w:val="20"/>
                <w:szCs w:val="20"/>
              </w:rPr>
            </w:pPr>
            <w:r w:rsidRPr="00712DF1"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  <w:vAlign w:val="bottom"/>
          </w:tcPr>
          <w:p w:rsidR="00EA1042" w:rsidRPr="00712DF1" w:rsidRDefault="00EA1042" w:rsidP="00901B0C">
            <w:pPr>
              <w:jc w:val="center"/>
              <w:rPr>
                <w:color w:val="000000"/>
                <w:sz w:val="20"/>
                <w:szCs w:val="20"/>
              </w:rPr>
            </w:pPr>
            <w:r w:rsidRPr="00712DF1">
              <w:rPr>
                <w:color w:val="000000"/>
                <w:sz w:val="20"/>
                <w:szCs w:val="20"/>
              </w:rPr>
              <w:t>2593033,56</w:t>
            </w:r>
          </w:p>
        </w:tc>
        <w:tc>
          <w:tcPr>
            <w:tcW w:w="1701" w:type="dxa"/>
            <w:vAlign w:val="bottom"/>
          </w:tcPr>
          <w:p w:rsidR="00EA1042" w:rsidRPr="00712DF1" w:rsidRDefault="00EA1042" w:rsidP="00901B0C">
            <w:pPr>
              <w:jc w:val="center"/>
              <w:rPr>
                <w:color w:val="000000"/>
                <w:sz w:val="20"/>
                <w:szCs w:val="20"/>
              </w:rPr>
            </w:pPr>
            <w:r w:rsidRPr="00712DF1">
              <w:rPr>
                <w:color w:val="000000"/>
                <w:sz w:val="20"/>
                <w:szCs w:val="20"/>
              </w:rPr>
              <w:t>1025781,28</w:t>
            </w:r>
          </w:p>
        </w:tc>
        <w:tc>
          <w:tcPr>
            <w:tcW w:w="992" w:type="dxa"/>
            <w:vAlign w:val="center"/>
          </w:tcPr>
          <w:p w:rsidR="00EA1042" w:rsidRPr="00712DF1" w:rsidRDefault="00EA1042" w:rsidP="00901B0C">
            <w:pPr>
              <w:jc w:val="center"/>
              <w:rPr>
                <w:sz w:val="20"/>
                <w:szCs w:val="20"/>
              </w:rPr>
            </w:pPr>
            <w:r w:rsidRPr="00712DF1"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vAlign w:val="bottom"/>
          </w:tcPr>
          <w:p w:rsidR="00EA1042" w:rsidRPr="00712DF1" w:rsidRDefault="00EA1042" w:rsidP="00901B0C">
            <w:pPr>
              <w:jc w:val="center"/>
              <w:rPr>
                <w:color w:val="000000"/>
                <w:sz w:val="20"/>
                <w:szCs w:val="20"/>
              </w:rPr>
            </w:pPr>
            <w:r w:rsidRPr="00712DF1">
              <w:rPr>
                <w:color w:val="000000"/>
                <w:sz w:val="20"/>
                <w:szCs w:val="20"/>
              </w:rPr>
              <w:t>2593038,54</w:t>
            </w:r>
          </w:p>
        </w:tc>
        <w:tc>
          <w:tcPr>
            <w:tcW w:w="1865" w:type="dxa"/>
            <w:vAlign w:val="bottom"/>
          </w:tcPr>
          <w:p w:rsidR="00EA1042" w:rsidRPr="00712DF1" w:rsidRDefault="00EA1042" w:rsidP="00901B0C">
            <w:pPr>
              <w:jc w:val="center"/>
              <w:rPr>
                <w:color w:val="000000"/>
                <w:sz w:val="20"/>
                <w:szCs w:val="20"/>
              </w:rPr>
            </w:pPr>
            <w:r w:rsidRPr="00712DF1">
              <w:rPr>
                <w:color w:val="000000"/>
                <w:sz w:val="20"/>
                <w:szCs w:val="20"/>
              </w:rPr>
              <w:t>1025786,76</w:t>
            </w:r>
          </w:p>
        </w:tc>
      </w:tr>
      <w:tr w:rsidR="00EA1042" w:rsidRPr="00712DF1" w:rsidTr="00EA1042">
        <w:trPr>
          <w:trHeight w:val="78"/>
          <w:jc w:val="center"/>
        </w:trPr>
        <w:tc>
          <w:tcPr>
            <w:tcW w:w="704" w:type="dxa"/>
            <w:vMerge/>
            <w:vAlign w:val="center"/>
          </w:tcPr>
          <w:p w:rsidR="00EA1042" w:rsidRPr="00712DF1" w:rsidRDefault="00EA1042" w:rsidP="0090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042" w:rsidRPr="00712DF1" w:rsidRDefault="00EA1042" w:rsidP="00901B0C">
            <w:pPr>
              <w:jc w:val="center"/>
              <w:rPr>
                <w:sz w:val="20"/>
                <w:szCs w:val="20"/>
              </w:rPr>
            </w:pPr>
            <w:r w:rsidRPr="00712DF1"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  <w:vAlign w:val="bottom"/>
          </w:tcPr>
          <w:p w:rsidR="00EA1042" w:rsidRPr="00712DF1" w:rsidRDefault="00EA1042" w:rsidP="00901B0C">
            <w:pPr>
              <w:jc w:val="center"/>
              <w:rPr>
                <w:color w:val="000000"/>
                <w:sz w:val="20"/>
                <w:szCs w:val="20"/>
              </w:rPr>
            </w:pPr>
            <w:r w:rsidRPr="00712DF1">
              <w:rPr>
                <w:color w:val="000000"/>
                <w:sz w:val="20"/>
                <w:szCs w:val="20"/>
              </w:rPr>
              <w:t>2593058,61</w:t>
            </w:r>
          </w:p>
        </w:tc>
        <w:tc>
          <w:tcPr>
            <w:tcW w:w="1701" w:type="dxa"/>
            <w:vAlign w:val="bottom"/>
          </w:tcPr>
          <w:p w:rsidR="00EA1042" w:rsidRPr="00712DF1" w:rsidRDefault="00EA1042" w:rsidP="00901B0C">
            <w:pPr>
              <w:jc w:val="center"/>
              <w:rPr>
                <w:color w:val="000000"/>
                <w:sz w:val="20"/>
                <w:szCs w:val="20"/>
              </w:rPr>
            </w:pPr>
            <w:r w:rsidRPr="00712DF1">
              <w:rPr>
                <w:color w:val="000000"/>
                <w:sz w:val="20"/>
                <w:szCs w:val="20"/>
              </w:rPr>
              <w:t>1025806,19</w:t>
            </w:r>
          </w:p>
        </w:tc>
        <w:tc>
          <w:tcPr>
            <w:tcW w:w="992" w:type="dxa"/>
            <w:vAlign w:val="center"/>
          </w:tcPr>
          <w:p w:rsidR="00EA1042" w:rsidRPr="00712DF1" w:rsidRDefault="00EA1042" w:rsidP="00901B0C">
            <w:pPr>
              <w:jc w:val="center"/>
              <w:rPr>
                <w:sz w:val="20"/>
                <w:szCs w:val="20"/>
              </w:rPr>
            </w:pPr>
            <w:r w:rsidRPr="00712DF1"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  <w:vAlign w:val="bottom"/>
          </w:tcPr>
          <w:p w:rsidR="00EA1042" w:rsidRPr="00712DF1" w:rsidRDefault="00EA1042" w:rsidP="00901B0C">
            <w:pPr>
              <w:jc w:val="center"/>
              <w:rPr>
                <w:color w:val="000000"/>
                <w:sz w:val="20"/>
                <w:szCs w:val="20"/>
              </w:rPr>
            </w:pPr>
            <w:r w:rsidRPr="00712DF1">
              <w:rPr>
                <w:color w:val="000000"/>
                <w:sz w:val="20"/>
                <w:szCs w:val="20"/>
              </w:rPr>
              <w:t>2593062,19</w:t>
            </w:r>
          </w:p>
        </w:tc>
        <w:tc>
          <w:tcPr>
            <w:tcW w:w="1865" w:type="dxa"/>
            <w:vAlign w:val="bottom"/>
          </w:tcPr>
          <w:p w:rsidR="00EA1042" w:rsidRPr="00712DF1" w:rsidRDefault="00EA1042" w:rsidP="00901B0C">
            <w:pPr>
              <w:jc w:val="center"/>
              <w:rPr>
                <w:color w:val="000000"/>
                <w:sz w:val="20"/>
                <w:szCs w:val="20"/>
              </w:rPr>
            </w:pPr>
            <w:r w:rsidRPr="00712DF1">
              <w:rPr>
                <w:color w:val="000000"/>
                <w:sz w:val="20"/>
                <w:szCs w:val="20"/>
              </w:rPr>
              <w:t>1025810,32</w:t>
            </w:r>
          </w:p>
        </w:tc>
      </w:tr>
      <w:tr w:rsidR="00EA1042" w:rsidRPr="00712DF1" w:rsidTr="00EA1042">
        <w:trPr>
          <w:trHeight w:val="78"/>
          <w:jc w:val="center"/>
        </w:trPr>
        <w:tc>
          <w:tcPr>
            <w:tcW w:w="704" w:type="dxa"/>
            <w:vMerge/>
            <w:vAlign w:val="center"/>
          </w:tcPr>
          <w:p w:rsidR="00EA1042" w:rsidRPr="00712DF1" w:rsidRDefault="00EA1042" w:rsidP="0090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042" w:rsidRPr="00712DF1" w:rsidRDefault="00EA1042" w:rsidP="00901B0C">
            <w:pPr>
              <w:jc w:val="center"/>
              <w:rPr>
                <w:sz w:val="20"/>
                <w:szCs w:val="20"/>
              </w:rPr>
            </w:pPr>
            <w:r w:rsidRPr="00712DF1"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  <w:vAlign w:val="bottom"/>
          </w:tcPr>
          <w:p w:rsidR="00EA1042" w:rsidRPr="00712DF1" w:rsidRDefault="00EA1042" w:rsidP="00901B0C">
            <w:pPr>
              <w:jc w:val="center"/>
              <w:rPr>
                <w:color w:val="000000"/>
                <w:sz w:val="20"/>
                <w:szCs w:val="20"/>
              </w:rPr>
            </w:pPr>
            <w:r w:rsidRPr="00712DF1">
              <w:rPr>
                <w:color w:val="000000"/>
                <w:sz w:val="20"/>
                <w:szCs w:val="20"/>
              </w:rPr>
              <w:t>2593064,32</w:t>
            </w:r>
          </w:p>
        </w:tc>
        <w:tc>
          <w:tcPr>
            <w:tcW w:w="1701" w:type="dxa"/>
            <w:vAlign w:val="bottom"/>
          </w:tcPr>
          <w:p w:rsidR="00EA1042" w:rsidRPr="00712DF1" w:rsidRDefault="00EA1042" w:rsidP="00901B0C">
            <w:pPr>
              <w:jc w:val="center"/>
              <w:rPr>
                <w:color w:val="000000"/>
                <w:sz w:val="20"/>
                <w:szCs w:val="20"/>
              </w:rPr>
            </w:pPr>
            <w:r w:rsidRPr="00712DF1">
              <w:rPr>
                <w:color w:val="000000"/>
                <w:sz w:val="20"/>
                <w:szCs w:val="20"/>
              </w:rPr>
              <w:t>1025812,30</w:t>
            </w:r>
          </w:p>
        </w:tc>
        <w:tc>
          <w:tcPr>
            <w:tcW w:w="992" w:type="dxa"/>
            <w:vAlign w:val="center"/>
          </w:tcPr>
          <w:p w:rsidR="00EA1042" w:rsidRPr="00712DF1" w:rsidRDefault="00EA1042" w:rsidP="0090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A1042" w:rsidRPr="00712DF1" w:rsidRDefault="00EA1042" w:rsidP="00901B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EA1042" w:rsidRPr="00712DF1" w:rsidRDefault="00EA1042" w:rsidP="00901B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A1042" w:rsidRDefault="00EA1042" w:rsidP="00EA1042">
      <w:pPr>
        <w:pStyle w:val="af2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138CA" w:rsidRDefault="00D75701" w:rsidP="00A138CA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1042">
        <w:rPr>
          <w:sz w:val="28"/>
          <w:szCs w:val="28"/>
        </w:rPr>
        <w:t xml:space="preserve">1.1.4.3. </w:t>
      </w:r>
      <w:r>
        <w:rPr>
          <w:sz w:val="28"/>
          <w:szCs w:val="28"/>
        </w:rPr>
        <w:t>строку 10 изложить в новой редакции:</w:t>
      </w:r>
    </w:p>
    <w:p w:rsidR="00D75701" w:rsidRDefault="00D75701" w:rsidP="005E7828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W w:w="936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1701"/>
        <w:gridCol w:w="992"/>
        <w:gridCol w:w="1713"/>
        <w:gridCol w:w="1837"/>
      </w:tblGrid>
      <w:tr w:rsidR="00D75701" w:rsidRPr="00712DF1" w:rsidTr="00D921A3">
        <w:trPr>
          <w:trHeight w:val="78"/>
          <w:jc w:val="center"/>
        </w:trPr>
        <w:tc>
          <w:tcPr>
            <w:tcW w:w="709" w:type="dxa"/>
            <w:vMerge w:val="restart"/>
            <w:vAlign w:val="center"/>
          </w:tcPr>
          <w:p w:rsidR="00D75701" w:rsidRPr="00712DF1" w:rsidRDefault="00D75701" w:rsidP="00D75701">
            <w:pPr>
              <w:ind w:firstLine="0"/>
              <w:jc w:val="center"/>
              <w:rPr>
                <w:sz w:val="20"/>
                <w:szCs w:val="20"/>
              </w:rPr>
            </w:pPr>
            <w:r w:rsidRPr="00712DF1">
              <w:rPr>
                <w:sz w:val="20"/>
                <w:szCs w:val="20"/>
              </w:rPr>
              <w:t>ЗУ10</w:t>
            </w:r>
          </w:p>
        </w:tc>
        <w:tc>
          <w:tcPr>
            <w:tcW w:w="851" w:type="dxa"/>
            <w:vAlign w:val="center"/>
          </w:tcPr>
          <w:p w:rsidR="00D75701" w:rsidRPr="00754D77" w:rsidRDefault="00D75701" w:rsidP="00901B0C">
            <w:pPr>
              <w:jc w:val="center"/>
              <w:rPr>
                <w:sz w:val="20"/>
                <w:szCs w:val="20"/>
              </w:rPr>
            </w:pPr>
            <w:r w:rsidRPr="00754D77">
              <w:rPr>
                <w:sz w:val="20"/>
                <w:szCs w:val="20"/>
              </w:rPr>
              <w:t>64</w:t>
            </w:r>
          </w:p>
        </w:tc>
        <w:tc>
          <w:tcPr>
            <w:tcW w:w="1559" w:type="dxa"/>
            <w:vAlign w:val="bottom"/>
          </w:tcPr>
          <w:p w:rsidR="00D75701" w:rsidRPr="00754D77" w:rsidRDefault="00D75701" w:rsidP="00901B0C">
            <w:pPr>
              <w:jc w:val="right"/>
              <w:rPr>
                <w:color w:val="000000"/>
                <w:sz w:val="20"/>
                <w:szCs w:val="20"/>
              </w:rPr>
            </w:pPr>
            <w:r w:rsidRPr="00754D77">
              <w:rPr>
                <w:color w:val="000000"/>
                <w:sz w:val="20"/>
                <w:szCs w:val="20"/>
              </w:rPr>
              <w:t>2 594 602.62</w:t>
            </w:r>
          </w:p>
        </w:tc>
        <w:tc>
          <w:tcPr>
            <w:tcW w:w="1701" w:type="dxa"/>
            <w:vAlign w:val="bottom"/>
          </w:tcPr>
          <w:p w:rsidR="00D75701" w:rsidRPr="00754D77" w:rsidRDefault="00D75701" w:rsidP="00901B0C">
            <w:pPr>
              <w:jc w:val="right"/>
              <w:rPr>
                <w:color w:val="000000"/>
                <w:sz w:val="20"/>
                <w:szCs w:val="20"/>
              </w:rPr>
            </w:pPr>
            <w:r w:rsidRPr="00754D77">
              <w:rPr>
                <w:color w:val="000000"/>
                <w:sz w:val="20"/>
                <w:szCs w:val="20"/>
              </w:rPr>
              <w:t>1 025 418.16</w:t>
            </w:r>
          </w:p>
        </w:tc>
        <w:tc>
          <w:tcPr>
            <w:tcW w:w="992" w:type="dxa"/>
            <w:vAlign w:val="center"/>
          </w:tcPr>
          <w:p w:rsidR="00D75701" w:rsidRPr="00712DF1" w:rsidRDefault="00D75701" w:rsidP="00901B0C">
            <w:pPr>
              <w:jc w:val="center"/>
              <w:rPr>
                <w:sz w:val="20"/>
                <w:szCs w:val="20"/>
              </w:rPr>
            </w:pPr>
            <w:r w:rsidRPr="00712DF1">
              <w:rPr>
                <w:sz w:val="20"/>
                <w:szCs w:val="20"/>
              </w:rPr>
              <w:t>65</w:t>
            </w:r>
          </w:p>
        </w:tc>
        <w:tc>
          <w:tcPr>
            <w:tcW w:w="1713" w:type="dxa"/>
            <w:vAlign w:val="bottom"/>
          </w:tcPr>
          <w:p w:rsidR="00D75701" w:rsidRPr="00712DF1" w:rsidRDefault="00D75701" w:rsidP="00901B0C">
            <w:pPr>
              <w:jc w:val="right"/>
              <w:rPr>
                <w:color w:val="000000"/>
                <w:sz w:val="20"/>
                <w:szCs w:val="20"/>
              </w:rPr>
            </w:pPr>
            <w:r w:rsidRPr="00712DF1">
              <w:rPr>
                <w:color w:val="000000"/>
                <w:sz w:val="20"/>
                <w:szCs w:val="20"/>
              </w:rPr>
              <w:t>2 594 569.18</w:t>
            </w:r>
          </w:p>
        </w:tc>
        <w:tc>
          <w:tcPr>
            <w:tcW w:w="1837" w:type="dxa"/>
            <w:vAlign w:val="bottom"/>
          </w:tcPr>
          <w:p w:rsidR="00D75701" w:rsidRPr="00712DF1" w:rsidRDefault="00D75701" w:rsidP="00901B0C">
            <w:pPr>
              <w:jc w:val="right"/>
              <w:rPr>
                <w:color w:val="000000"/>
                <w:sz w:val="20"/>
                <w:szCs w:val="20"/>
              </w:rPr>
            </w:pPr>
            <w:r w:rsidRPr="00712DF1">
              <w:rPr>
                <w:color w:val="000000"/>
                <w:sz w:val="20"/>
                <w:szCs w:val="20"/>
              </w:rPr>
              <w:t>1 025 434.63</w:t>
            </w:r>
          </w:p>
        </w:tc>
      </w:tr>
      <w:tr w:rsidR="00D75701" w:rsidRPr="00712DF1" w:rsidTr="00D921A3">
        <w:trPr>
          <w:trHeight w:val="78"/>
          <w:jc w:val="center"/>
        </w:trPr>
        <w:tc>
          <w:tcPr>
            <w:tcW w:w="709" w:type="dxa"/>
            <w:vMerge/>
            <w:vAlign w:val="center"/>
          </w:tcPr>
          <w:p w:rsidR="00D75701" w:rsidRPr="00712DF1" w:rsidRDefault="00D75701" w:rsidP="0090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75701" w:rsidRPr="00712DF1" w:rsidRDefault="00D75701" w:rsidP="00901B0C">
            <w:pPr>
              <w:jc w:val="center"/>
              <w:rPr>
                <w:sz w:val="20"/>
                <w:szCs w:val="20"/>
              </w:rPr>
            </w:pPr>
            <w:r w:rsidRPr="00712DF1">
              <w:rPr>
                <w:sz w:val="20"/>
                <w:szCs w:val="20"/>
              </w:rPr>
              <w:t>66</w:t>
            </w:r>
          </w:p>
        </w:tc>
        <w:tc>
          <w:tcPr>
            <w:tcW w:w="1559" w:type="dxa"/>
            <w:vAlign w:val="bottom"/>
          </w:tcPr>
          <w:p w:rsidR="00D75701" w:rsidRPr="00712DF1" w:rsidRDefault="00D75701" w:rsidP="00901B0C">
            <w:pPr>
              <w:jc w:val="right"/>
              <w:rPr>
                <w:color w:val="000000"/>
                <w:sz w:val="20"/>
                <w:szCs w:val="20"/>
              </w:rPr>
            </w:pPr>
            <w:r w:rsidRPr="00712DF1">
              <w:rPr>
                <w:color w:val="000000"/>
                <w:sz w:val="20"/>
                <w:szCs w:val="20"/>
              </w:rPr>
              <w:t>2594572,58</w:t>
            </w:r>
          </w:p>
        </w:tc>
        <w:tc>
          <w:tcPr>
            <w:tcW w:w="1701" w:type="dxa"/>
            <w:vAlign w:val="bottom"/>
          </w:tcPr>
          <w:p w:rsidR="00D75701" w:rsidRPr="00712DF1" w:rsidRDefault="00D75701" w:rsidP="00901B0C">
            <w:pPr>
              <w:jc w:val="right"/>
              <w:rPr>
                <w:color w:val="000000"/>
                <w:sz w:val="20"/>
                <w:szCs w:val="20"/>
              </w:rPr>
            </w:pPr>
            <w:r w:rsidRPr="00712DF1">
              <w:rPr>
                <w:color w:val="000000"/>
                <w:sz w:val="20"/>
                <w:szCs w:val="20"/>
              </w:rPr>
              <w:t>1025440,14</w:t>
            </w:r>
          </w:p>
        </w:tc>
        <w:tc>
          <w:tcPr>
            <w:tcW w:w="992" w:type="dxa"/>
            <w:vAlign w:val="center"/>
          </w:tcPr>
          <w:p w:rsidR="00D75701" w:rsidRPr="00712DF1" w:rsidRDefault="00D75701" w:rsidP="00901B0C">
            <w:pPr>
              <w:jc w:val="center"/>
              <w:rPr>
                <w:sz w:val="20"/>
                <w:szCs w:val="20"/>
              </w:rPr>
            </w:pPr>
            <w:r w:rsidRPr="00712DF1">
              <w:rPr>
                <w:sz w:val="20"/>
                <w:szCs w:val="20"/>
              </w:rPr>
              <w:t>67</w:t>
            </w:r>
          </w:p>
        </w:tc>
        <w:tc>
          <w:tcPr>
            <w:tcW w:w="1713" w:type="dxa"/>
            <w:vAlign w:val="bottom"/>
          </w:tcPr>
          <w:p w:rsidR="00D75701" w:rsidRPr="00712DF1" w:rsidRDefault="00D75701" w:rsidP="00901B0C">
            <w:pPr>
              <w:jc w:val="right"/>
              <w:rPr>
                <w:color w:val="000000"/>
                <w:sz w:val="20"/>
                <w:szCs w:val="20"/>
              </w:rPr>
            </w:pPr>
            <w:r w:rsidRPr="00712DF1">
              <w:rPr>
                <w:color w:val="000000"/>
                <w:sz w:val="20"/>
                <w:szCs w:val="20"/>
              </w:rPr>
              <w:t>2594574,17</w:t>
            </w:r>
          </w:p>
        </w:tc>
        <w:tc>
          <w:tcPr>
            <w:tcW w:w="1837" w:type="dxa"/>
            <w:vAlign w:val="bottom"/>
          </w:tcPr>
          <w:p w:rsidR="00D75701" w:rsidRPr="00712DF1" w:rsidRDefault="00D75701" w:rsidP="00901B0C">
            <w:pPr>
              <w:jc w:val="right"/>
              <w:rPr>
                <w:color w:val="000000"/>
                <w:sz w:val="20"/>
                <w:szCs w:val="20"/>
              </w:rPr>
            </w:pPr>
            <w:r w:rsidRPr="00712DF1">
              <w:rPr>
                <w:color w:val="000000"/>
                <w:sz w:val="20"/>
                <w:szCs w:val="20"/>
              </w:rPr>
              <w:t>1025443,90</w:t>
            </w:r>
          </w:p>
        </w:tc>
      </w:tr>
      <w:tr w:rsidR="00D75701" w:rsidRPr="00712DF1" w:rsidTr="00D921A3">
        <w:trPr>
          <w:trHeight w:val="78"/>
          <w:jc w:val="center"/>
        </w:trPr>
        <w:tc>
          <w:tcPr>
            <w:tcW w:w="709" w:type="dxa"/>
            <w:vMerge/>
            <w:vAlign w:val="center"/>
          </w:tcPr>
          <w:p w:rsidR="00D75701" w:rsidRPr="00712DF1" w:rsidRDefault="00D75701" w:rsidP="0090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75701" w:rsidRPr="00712DF1" w:rsidRDefault="00D75701" w:rsidP="00901B0C">
            <w:pPr>
              <w:jc w:val="center"/>
              <w:rPr>
                <w:sz w:val="20"/>
                <w:szCs w:val="20"/>
              </w:rPr>
            </w:pPr>
            <w:r w:rsidRPr="00712DF1">
              <w:rPr>
                <w:sz w:val="20"/>
                <w:szCs w:val="20"/>
              </w:rPr>
              <w:t>68</w:t>
            </w:r>
          </w:p>
        </w:tc>
        <w:tc>
          <w:tcPr>
            <w:tcW w:w="1559" w:type="dxa"/>
            <w:vAlign w:val="bottom"/>
          </w:tcPr>
          <w:p w:rsidR="00D75701" w:rsidRPr="00712DF1" w:rsidRDefault="00D75701" w:rsidP="00901B0C">
            <w:pPr>
              <w:jc w:val="right"/>
              <w:rPr>
                <w:color w:val="000000"/>
                <w:sz w:val="20"/>
                <w:szCs w:val="20"/>
              </w:rPr>
            </w:pPr>
            <w:r w:rsidRPr="00712DF1">
              <w:rPr>
                <w:color w:val="000000"/>
                <w:sz w:val="20"/>
                <w:szCs w:val="20"/>
              </w:rPr>
              <w:t>2 594 580.20</w:t>
            </w:r>
          </w:p>
        </w:tc>
        <w:tc>
          <w:tcPr>
            <w:tcW w:w="1701" w:type="dxa"/>
            <w:vAlign w:val="bottom"/>
          </w:tcPr>
          <w:p w:rsidR="00D75701" w:rsidRPr="00712DF1" w:rsidRDefault="00D75701" w:rsidP="00901B0C">
            <w:pPr>
              <w:jc w:val="right"/>
              <w:rPr>
                <w:color w:val="000000"/>
                <w:sz w:val="20"/>
                <w:szCs w:val="20"/>
              </w:rPr>
            </w:pPr>
            <w:r w:rsidRPr="00712DF1">
              <w:rPr>
                <w:color w:val="000000"/>
                <w:sz w:val="20"/>
                <w:szCs w:val="20"/>
              </w:rPr>
              <w:t>1 025 440.74</w:t>
            </w:r>
          </w:p>
        </w:tc>
        <w:tc>
          <w:tcPr>
            <w:tcW w:w="992" w:type="dxa"/>
            <w:vAlign w:val="center"/>
          </w:tcPr>
          <w:p w:rsidR="00D75701" w:rsidRPr="00712DF1" w:rsidRDefault="00D75701" w:rsidP="00901B0C">
            <w:pPr>
              <w:jc w:val="center"/>
              <w:rPr>
                <w:sz w:val="20"/>
                <w:szCs w:val="20"/>
              </w:rPr>
            </w:pPr>
            <w:r w:rsidRPr="00712DF1">
              <w:rPr>
                <w:sz w:val="20"/>
                <w:szCs w:val="20"/>
              </w:rPr>
              <w:t>69</w:t>
            </w:r>
          </w:p>
        </w:tc>
        <w:tc>
          <w:tcPr>
            <w:tcW w:w="1713" w:type="dxa"/>
            <w:vAlign w:val="bottom"/>
          </w:tcPr>
          <w:p w:rsidR="00D75701" w:rsidRPr="00712DF1" w:rsidRDefault="00D75701" w:rsidP="00901B0C">
            <w:pPr>
              <w:jc w:val="right"/>
              <w:rPr>
                <w:color w:val="000000"/>
                <w:sz w:val="20"/>
                <w:szCs w:val="20"/>
              </w:rPr>
            </w:pPr>
            <w:r w:rsidRPr="00712DF1">
              <w:rPr>
                <w:color w:val="000000"/>
                <w:sz w:val="20"/>
                <w:szCs w:val="20"/>
              </w:rPr>
              <w:t>2594619,83</w:t>
            </w:r>
          </w:p>
        </w:tc>
        <w:tc>
          <w:tcPr>
            <w:tcW w:w="1837" w:type="dxa"/>
            <w:vAlign w:val="bottom"/>
          </w:tcPr>
          <w:p w:rsidR="00D75701" w:rsidRPr="00712DF1" w:rsidRDefault="00D75701" w:rsidP="00901B0C">
            <w:pPr>
              <w:jc w:val="right"/>
              <w:rPr>
                <w:color w:val="000000"/>
                <w:sz w:val="20"/>
                <w:szCs w:val="20"/>
              </w:rPr>
            </w:pPr>
            <w:r w:rsidRPr="00712DF1">
              <w:rPr>
                <w:color w:val="000000"/>
                <w:sz w:val="20"/>
                <w:szCs w:val="20"/>
              </w:rPr>
              <w:t>1025419,65</w:t>
            </w:r>
          </w:p>
        </w:tc>
      </w:tr>
    </w:tbl>
    <w:p w:rsidR="00D75701" w:rsidRDefault="00D75701" w:rsidP="00D75701">
      <w:pPr>
        <w:pStyle w:val="af2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5E7828" w:rsidRDefault="00D75701" w:rsidP="005E7828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1.1.4.3. </w:t>
      </w:r>
      <w:r w:rsidR="00D921A3">
        <w:rPr>
          <w:sz w:val="28"/>
          <w:szCs w:val="28"/>
        </w:rPr>
        <w:t xml:space="preserve">дополнить строкой </w:t>
      </w:r>
      <w:r w:rsidR="00EA1042">
        <w:rPr>
          <w:sz w:val="28"/>
          <w:szCs w:val="28"/>
        </w:rPr>
        <w:t xml:space="preserve">45 </w:t>
      </w:r>
      <w:r w:rsidR="005E7828">
        <w:rPr>
          <w:sz w:val="28"/>
          <w:szCs w:val="28"/>
        </w:rPr>
        <w:t>согласно приложению 2 к настоящему решению.</w:t>
      </w:r>
    </w:p>
    <w:p w:rsidR="0015134E" w:rsidRDefault="0015134E" w:rsidP="0015134E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чертеж межевания территории п</w:t>
      </w:r>
      <w:proofErr w:type="gramStart"/>
      <w:r>
        <w:rPr>
          <w:sz w:val="28"/>
          <w:szCs w:val="28"/>
        </w:rPr>
        <w:t>.</w:t>
      </w:r>
      <w:r w:rsidR="00E32585">
        <w:rPr>
          <w:sz w:val="28"/>
          <w:szCs w:val="28"/>
        </w:rPr>
        <w:t>К</w:t>
      </w:r>
      <w:proofErr w:type="gramEnd"/>
      <w:r w:rsidR="00E32585">
        <w:rPr>
          <w:sz w:val="28"/>
          <w:szCs w:val="28"/>
        </w:rPr>
        <w:t>расноленинский</w:t>
      </w:r>
      <w:r w:rsidR="00724443">
        <w:rPr>
          <w:sz w:val="28"/>
          <w:szCs w:val="28"/>
        </w:rPr>
        <w:t xml:space="preserve"> и п.Урманный</w:t>
      </w:r>
      <w:r>
        <w:rPr>
          <w:sz w:val="28"/>
          <w:szCs w:val="28"/>
        </w:rPr>
        <w:t xml:space="preserve"> изложить в редакции согласно приложению </w:t>
      </w:r>
      <w:r w:rsidR="005E7828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</w:t>
      </w:r>
      <w:r w:rsidR="006A7219">
        <w:rPr>
          <w:sz w:val="28"/>
          <w:szCs w:val="28"/>
        </w:rPr>
        <w:t>.</w:t>
      </w:r>
    </w:p>
    <w:p w:rsidR="0015134E" w:rsidRDefault="0015134E" w:rsidP="0015134E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Настоящее решение вступает в силу с момента официального опубликования (обнародования).</w:t>
      </w:r>
    </w:p>
    <w:p w:rsidR="0015134E" w:rsidRDefault="0015134E" w:rsidP="0015134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оставляю за собой.</w:t>
      </w:r>
    </w:p>
    <w:p w:rsidR="005E7828" w:rsidRDefault="005E7828" w:rsidP="0015134E">
      <w:pPr>
        <w:ind w:firstLine="709"/>
        <w:rPr>
          <w:sz w:val="28"/>
          <w:szCs w:val="28"/>
        </w:rPr>
      </w:pPr>
    </w:p>
    <w:p w:rsidR="0015134E" w:rsidRDefault="0015134E" w:rsidP="0015134E">
      <w:pPr>
        <w:pStyle w:val="af2"/>
        <w:ind w:firstLine="555"/>
        <w:jc w:val="both"/>
        <w:rPr>
          <w:sz w:val="28"/>
          <w:szCs w:val="28"/>
        </w:rPr>
      </w:pPr>
    </w:p>
    <w:p w:rsidR="00E32585" w:rsidRDefault="0015134E" w:rsidP="0015134E">
      <w:pPr>
        <w:pStyle w:val="af2"/>
        <w:rPr>
          <w:rFonts w:eastAsia="Calibri"/>
          <w:sz w:val="28"/>
          <w:szCs w:val="28"/>
        </w:rPr>
      </w:pPr>
      <w:r w:rsidRPr="0010121C">
        <w:rPr>
          <w:rFonts w:eastAsia="Calibri"/>
          <w:sz w:val="28"/>
          <w:szCs w:val="28"/>
        </w:rPr>
        <w:t>председател</w:t>
      </w:r>
      <w:r w:rsidR="00E32585">
        <w:rPr>
          <w:rFonts w:eastAsia="Calibri"/>
          <w:sz w:val="28"/>
          <w:szCs w:val="28"/>
        </w:rPr>
        <w:t>ь</w:t>
      </w:r>
      <w:r w:rsidRPr="0010121C">
        <w:rPr>
          <w:rFonts w:eastAsia="Calibri"/>
          <w:sz w:val="28"/>
          <w:szCs w:val="28"/>
        </w:rPr>
        <w:t xml:space="preserve"> Совета депутатов</w:t>
      </w:r>
      <w:r w:rsidRPr="00B22D2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10121C">
        <w:rPr>
          <w:rFonts w:eastAsia="Calibri"/>
          <w:sz w:val="28"/>
          <w:szCs w:val="28"/>
        </w:rPr>
        <w:t>Глава сельского поселения</w:t>
      </w:r>
      <w:r>
        <w:rPr>
          <w:rFonts w:eastAsia="Calibri"/>
          <w:sz w:val="28"/>
          <w:szCs w:val="28"/>
        </w:rPr>
        <w:t xml:space="preserve"> </w:t>
      </w:r>
      <w:r w:rsidRPr="0010121C">
        <w:rPr>
          <w:rFonts w:eastAsia="Calibri"/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</w:rPr>
        <w:t xml:space="preserve"> </w:t>
      </w:r>
      <w:r w:rsidR="00E32585">
        <w:rPr>
          <w:rFonts w:eastAsia="Calibri"/>
          <w:sz w:val="28"/>
          <w:szCs w:val="28"/>
        </w:rPr>
        <w:tab/>
      </w:r>
      <w:r w:rsidR="00E32585">
        <w:rPr>
          <w:rFonts w:eastAsia="Calibri"/>
          <w:sz w:val="28"/>
          <w:szCs w:val="28"/>
        </w:rPr>
        <w:tab/>
      </w:r>
      <w:r w:rsidR="00E32585">
        <w:rPr>
          <w:rFonts w:eastAsia="Calibri"/>
          <w:sz w:val="28"/>
          <w:szCs w:val="28"/>
        </w:rPr>
        <w:tab/>
      </w:r>
      <w:r w:rsidR="00E32585">
        <w:rPr>
          <w:rFonts w:eastAsia="Calibri"/>
          <w:sz w:val="28"/>
          <w:szCs w:val="28"/>
        </w:rPr>
        <w:tab/>
      </w:r>
      <w:r w:rsidR="00E32585">
        <w:rPr>
          <w:rFonts w:eastAsia="Calibri"/>
          <w:sz w:val="28"/>
          <w:szCs w:val="28"/>
        </w:rPr>
        <w:tab/>
      </w:r>
      <w:r w:rsidR="00E32585">
        <w:rPr>
          <w:sz w:val="28"/>
          <w:szCs w:val="28"/>
        </w:rPr>
        <w:t>Красноленинский</w:t>
      </w:r>
    </w:p>
    <w:p w:rsidR="0015134E" w:rsidRPr="0010121C" w:rsidRDefault="00E32585" w:rsidP="0015134E">
      <w:pPr>
        <w:pStyle w:val="af2"/>
        <w:rPr>
          <w:rFonts w:eastAsia="Calibri"/>
          <w:sz w:val="28"/>
          <w:szCs w:val="28"/>
        </w:rPr>
      </w:pPr>
      <w:r>
        <w:rPr>
          <w:sz w:val="28"/>
          <w:szCs w:val="28"/>
        </w:rPr>
        <w:t>Красноленинский</w:t>
      </w:r>
      <w:r w:rsidR="0015134E" w:rsidRPr="0010121C">
        <w:rPr>
          <w:rFonts w:eastAsia="Calibri"/>
          <w:sz w:val="28"/>
          <w:szCs w:val="28"/>
        </w:rPr>
        <w:t xml:space="preserve"> </w:t>
      </w:r>
      <w:r w:rsidR="0015134E">
        <w:rPr>
          <w:rFonts w:eastAsia="Calibri"/>
          <w:sz w:val="28"/>
          <w:szCs w:val="28"/>
        </w:rPr>
        <w:t xml:space="preserve">                          </w:t>
      </w:r>
      <w:r w:rsidR="0015134E" w:rsidRPr="0010121C">
        <w:rPr>
          <w:rFonts w:eastAsia="Calibri"/>
          <w:sz w:val="28"/>
          <w:szCs w:val="28"/>
        </w:rPr>
        <w:tab/>
      </w:r>
      <w:r w:rsidR="0015134E" w:rsidRPr="0010121C">
        <w:rPr>
          <w:rFonts w:eastAsia="Calibri"/>
          <w:sz w:val="28"/>
          <w:szCs w:val="28"/>
        </w:rPr>
        <w:tab/>
      </w:r>
      <w:r w:rsidR="0015134E" w:rsidRPr="0010121C">
        <w:rPr>
          <w:rFonts w:eastAsia="Calibri"/>
          <w:sz w:val="28"/>
          <w:szCs w:val="28"/>
        </w:rPr>
        <w:tab/>
      </w:r>
      <w:r w:rsidR="0015134E" w:rsidRPr="0010121C">
        <w:rPr>
          <w:rFonts w:eastAsia="Calibri"/>
          <w:sz w:val="28"/>
          <w:szCs w:val="28"/>
        </w:rPr>
        <w:tab/>
      </w:r>
      <w:r w:rsidR="0015134E" w:rsidRPr="0010121C">
        <w:rPr>
          <w:rFonts w:eastAsia="Calibri"/>
          <w:sz w:val="28"/>
          <w:szCs w:val="28"/>
        </w:rPr>
        <w:tab/>
      </w:r>
      <w:r w:rsidR="0015134E" w:rsidRPr="0010121C">
        <w:rPr>
          <w:rFonts w:eastAsia="Calibri"/>
          <w:sz w:val="28"/>
          <w:szCs w:val="28"/>
        </w:rPr>
        <w:tab/>
      </w:r>
      <w:r w:rsidR="0015134E" w:rsidRPr="0010121C">
        <w:rPr>
          <w:rFonts w:eastAsia="Calibri"/>
          <w:sz w:val="28"/>
          <w:szCs w:val="28"/>
        </w:rPr>
        <w:tab/>
      </w:r>
      <w:r w:rsidR="0015134E" w:rsidRPr="0010121C">
        <w:rPr>
          <w:rFonts w:eastAsia="Calibri"/>
          <w:sz w:val="28"/>
          <w:szCs w:val="28"/>
        </w:rPr>
        <w:tab/>
      </w:r>
    </w:p>
    <w:p w:rsidR="001B61A7" w:rsidRDefault="001B61A7" w:rsidP="001B61A7">
      <w:pPr>
        <w:rPr>
          <w:sz w:val="28"/>
          <w:szCs w:val="28"/>
        </w:rPr>
      </w:pPr>
    </w:p>
    <w:p w:rsidR="001B61A7" w:rsidRDefault="001B61A7" w:rsidP="001B61A7">
      <w:pPr>
        <w:rPr>
          <w:sz w:val="28"/>
          <w:szCs w:val="28"/>
        </w:rPr>
        <w:sectPr w:rsidR="001B61A7" w:rsidSect="005E7828">
          <w:headerReference w:type="even" r:id="rId9"/>
          <w:headerReference w:type="default" r:id="rId10"/>
          <w:footerReference w:type="default" r:id="rId11"/>
          <w:pgSz w:w="11906" w:h="16838"/>
          <w:pgMar w:top="1135" w:right="709" w:bottom="1134" w:left="1559" w:header="0" w:footer="0" w:gutter="0"/>
          <w:pgNumType w:start="1"/>
          <w:cols w:space="708"/>
          <w:titlePg/>
          <w:docGrid w:linePitch="360"/>
        </w:sectPr>
      </w:pPr>
    </w:p>
    <w:p w:rsidR="0015134E" w:rsidRDefault="0015134E" w:rsidP="0015134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E782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15134E" w:rsidRDefault="0015134E" w:rsidP="001513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15134E" w:rsidRDefault="0015134E" w:rsidP="001513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1C3013">
        <w:rPr>
          <w:sz w:val="28"/>
          <w:szCs w:val="28"/>
        </w:rPr>
        <w:t>Красноленинский</w:t>
      </w:r>
    </w:p>
    <w:p w:rsidR="0015134E" w:rsidRDefault="0015134E" w:rsidP="001513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2735">
        <w:rPr>
          <w:sz w:val="28"/>
          <w:szCs w:val="28"/>
        </w:rPr>
        <w:t xml:space="preserve">12.05.2021                </w:t>
      </w:r>
      <w:r>
        <w:rPr>
          <w:sz w:val="28"/>
          <w:szCs w:val="28"/>
        </w:rPr>
        <w:t xml:space="preserve"> №</w:t>
      </w:r>
      <w:r w:rsidR="00222735">
        <w:rPr>
          <w:sz w:val="28"/>
          <w:szCs w:val="28"/>
        </w:rPr>
        <w:t>7</w:t>
      </w:r>
      <w:bookmarkStart w:id="0" w:name="_GoBack"/>
      <w:bookmarkEnd w:id="0"/>
    </w:p>
    <w:p w:rsidR="0015134E" w:rsidRDefault="0015134E" w:rsidP="00222735">
      <w:pPr>
        <w:jc w:val="center"/>
        <w:rPr>
          <w:sz w:val="28"/>
          <w:szCs w:val="28"/>
        </w:rPr>
      </w:pPr>
    </w:p>
    <w:p w:rsidR="00354BD7" w:rsidRPr="0015134E" w:rsidRDefault="00552EAC" w:rsidP="001C3013">
      <w:pPr>
        <w:ind w:firstLine="0"/>
      </w:pPr>
      <w:r>
        <w:rPr>
          <w:noProof/>
        </w:rPr>
        <w:drawing>
          <wp:inline distT="0" distB="0" distL="0" distR="0">
            <wp:extent cx="9512300" cy="4080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0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4BD7" w:rsidRPr="0015134E" w:rsidSect="001C3013">
      <w:pgSz w:w="16838" w:h="11906" w:orient="landscape"/>
      <w:pgMar w:top="1559" w:right="709" w:bottom="709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01" w:rsidRDefault="008C0601">
      <w:r>
        <w:separator/>
      </w:r>
    </w:p>
  </w:endnote>
  <w:endnote w:type="continuationSeparator" w:id="0">
    <w:p w:rsidR="008C0601" w:rsidRDefault="008C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SOCPEUR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01" w:rsidRDefault="008C0601">
    <w:pPr>
      <w:pStyle w:val="a5"/>
      <w:jc w:val="right"/>
    </w:pPr>
  </w:p>
  <w:p w:rsidR="008C0601" w:rsidRDefault="008C06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01" w:rsidRDefault="008C0601">
      <w:r>
        <w:separator/>
      </w:r>
    </w:p>
  </w:footnote>
  <w:footnote w:type="continuationSeparator" w:id="0">
    <w:p w:rsidR="008C0601" w:rsidRDefault="008C0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01" w:rsidRDefault="000202F5" w:rsidP="00A3761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06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0601" w:rsidRDefault="008C06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01" w:rsidRDefault="008C0601">
    <w:pPr>
      <w:pStyle w:val="a3"/>
      <w:jc w:val="center"/>
    </w:pPr>
  </w:p>
  <w:p w:rsidR="008C0601" w:rsidRDefault="008C0601">
    <w:pPr>
      <w:pStyle w:val="a3"/>
      <w:jc w:val="center"/>
    </w:pPr>
  </w:p>
  <w:p w:rsidR="008C0601" w:rsidRDefault="008C0601">
    <w:pPr>
      <w:pStyle w:val="a3"/>
      <w:jc w:val="center"/>
    </w:pPr>
  </w:p>
  <w:p w:rsidR="008C0601" w:rsidRDefault="000202F5">
    <w:pPr>
      <w:pStyle w:val="a3"/>
      <w:jc w:val="center"/>
    </w:pPr>
    <w:r>
      <w:fldChar w:fldCharType="begin"/>
    </w:r>
    <w:r w:rsidR="008C0601">
      <w:instrText>PAGE   \* MERGEFORMAT</w:instrText>
    </w:r>
    <w:r>
      <w:fldChar w:fldCharType="separate"/>
    </w:r>
    <w:r w:rsidR="00222735">
      <w:rPr>
        <w:noProof/>
      </w:rPr>
      <w:t>3</w:t>
    </w:r>
    <w:r>
      <w:fldChar w:fldCharType="end"/>
    </w:r>
  </w:p>
  <w:p w:rsidR="008C0601" w:rsidRDefault="008C06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DD05D2"/>
    <w:multiLevelType w:val="hybridMultilevel"/>
    <w:tmpl w:val="5FC22F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5">
    <w:nsid w:val="43F54BB8"/>
    <w:multiLevelType w:val="hybridMultilevel"/>
    <w:tmpl w:val="DB6078D2"/>
    <w:styleLink w:val="1111113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6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DF4"/>
    <w:rsid w:val="00001E46"/>
    <w:rsid w:val="00002CF8"/>
    <w:rsid w:val="0000631B"/>
    <w:rsid w:val="00006BB7"/>
    <w:rsid w:val="000116B7"/>
    <w:rsid w:val="00011819"/>
    <w:rsid w:val="000149D2"/>
    <w:rsid w:val="000158F5"/>
    <w:rsid w:val="000177D9"/>
    <w:rsid w:val="000202F5"/>
    <w:rsid w:val="0002218F"/>
    <w:rsid w:val="00022B43"/>
    <w:rsid w:val="00023F03"/>
    <w:rsid w:val="00032E7C"/>
    <w:rsid w:val="0003534E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9C7"/>
    <w:rsid w:val="00067CFC"/>
    <w:rsid w:val="0007379B"/>
    <w:rsid w:val="00075652"/>
    <w:rsid w:val="000761CF"/>
    <w:rsid w:val="00082E49"/>
    <w:rsid w:val="00084E79"/>
    <w:rsid w:val="00086C87"/>
    <w:rsid w:val="00092764"/>
    <w:rsid w:val="000950D1"/>
    <w:rsid w:val="00095CD6"/>
    <w:rsid w:val="000A30EE"/>
    <w:rsid w:val="000A4AA2"/>
    <w:rsid w:val="000A5071"/>
    <w:rsid w:val="000A7CA8"/>
    <w:rsid w:val="000B1DF0"/>
    <w:rsid w:val="000B5355"/>
    <w:rsid w:val="000B538A"/>
    <w:rsid w:val="000B66A1"/>
    <w:rsid w:val="000B6F6D"/>
    <w:rsid w:val="000C484F"/>
    <w:rsid w:val="000D2C7E"/>
    <w:rsid w:val="000D2DF4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6A"/>
    <w:rsid w:val="00107048"/>
    <w:rsid w:val="00107D1A"/>
    <w:rsid w:val="0011044F"/>
    <w:rsid w:val="00111AE7"/>
    <w:rsid w:val="00112798"/>
    <w:rsid w:val="00121084"/>
    <w:rsid w:val="00121ADB"/>
    <w:rsid w:val="00123CB1"/>
    <w:rsid w:val="00124F66"/>
    <w:rsid w:val="00125794"/>
    <w:rsid w:val="00126C21"/>
    <w:rsid w:val="00135315"/>
    <w:rsid w:val="00135C84"/>
    <w:rsid w:val="00141F30"/>
    <w:rsid w:val="0014559A"/>
    <w:rsid w:val="00145CD1"/>
    <w:rsid w:val="0014659F"/>
    <w:rsid w:val="00150295"/>
    <w:rsid w:val="001502AF"/>
    <w:rsid w:val="0015134E"/>
    <w:rsid w:val="00153D63"/>
    <w:rsid w:val="00160CC1"/>
    <w:rsid w:val="00162AA7"/>
    <w:rsid w:val="001660E3"/>
    <w:rsid w:val="00166D49"/>
    <w:rsid w:val="00167FB8"/>
    <w:rsid w:val="00172EFB"/>
    <w:rsid w:val="00173080"/>
    <w:rsid w:val="00177691"/>
    <w:rsid w:val="001807C2"/>
    <w:rsid w:val="00183935"/>
    <w:rsid w:val="00183AE6"/>
    <w:rsid w:val="001912AC"/>
    <w:rsid w:val="0019272E"/>
    <w:rsid w:val="001930F7"/>
    <w:rsid w:val="00194505"/>
    <w:rsid w:val="001954AB"/>
    <w:rsid w:val="00197A83"/>
    <w:rsid w:val="00197EBB"/>
    <w:rsid w:val="001A009B"/>
    <w:rsid w:val="001A6B30"/>
    <w:rsid w:val="001B0CA3"/>
    <w:rsid w:val="001B1D42"/>
    <w:rsid w:val="001B2996"/>
    <w:rsid w:val="001B3460"/>
    <w:rsid w:val="001B4789"/>
    <w:rsid w:val="001B4C51"/>
    <w:rsid w:val="001B5DA3"/>
    <w:rsid w:val="001B61A7"/>
    <w:rsid w:val="001C00C9"/>
    <w:rsid w:val="001C0FC3"/>
    <w:rsid w:val="001C1876"/>
    <w:rsid w:val="001C3013"/>
    <w:rsid w:val="001C4BFF"/>
    <w:rsid w:val="001C5BA1"/>
    <w:rsid w:val="001C6AD8"/>
    <w:rsid w:val="001D5DED"/>
    <w:rsid w:val="001D641E"/>
    <w:rsid w:val="001E25A1"/>
    <w:rsid w:val="001E27A4"/>
    <w:rsid w:val="001E5695"/>
    <w:rsid w:val="001E798F"/>
    <w:rsid w:val="001F1F25"/>
    <w:rsid w:val="001F4BEC"/>
    <w:rsid w:val="001F73C0"/>
    <w:rsid w:val="001F7AB4"/>
    <w:rsid w:val="0020096B"/>
    <w:rsid w:val="00204BA4"/>
    <w:rsid w:val="00207435"/>
    <w:rsid w:val="00217A94"/>
    <w:rsid w:val="0022037D"/>
    <w:rsid w:val="00220893"/>
    <w:rsid w:val="00222735"/>
    <w:rsid w:val="00222A81"/>
    <w:rsid w:val="002236DA"/>
    <w:rsid w:val="00227718"/>
    <w:rsid w:val="00231648"/>
    <w:rsid w:val="00231C60"/>
    <w:rsid w:val="00231EE0"/>
    <w:rsid w:val="00234187"/>
    <w:rsid w:val="00237AC2"/>
    <w:rsid w:val="0024051E"/>
    <w:rsid w:val="00242433"/>
    <w:rsid w:val="00243DFB"/>
    <w:rsid w:val="00245369"/>
    <w:rsid w:val="00247BC1"/>
    <w:rsid w:val="0025368D"/>
    <w:rsid w:val="00253F71"/>
    <w:rsid w:val="0025775C"/>
    <w:rsid w:val="0026095E"/>
    <w:rsid w:val="002634D6"/>
    <w:rsid w:val="00263ADB"/>
    <w:rsid w:val="00266DBB"/>
    <w:rsid w:val="00270F50"/>
    <w:rsid w:val="00272DB2"/>
    <w:rsid w:val="002739DC"/>
    <w:rsid w:val="00273B00"/>
    <w:rsid w:val="002823E2"/>
    <w:rsid w:val="00282837"/>
    <w:rsid w:val="00282FA3"/>
    <w:rsid w:val="00285D6E"/>
    <w:rsid w:val="00286F77"/>
    <w:rsid w:val="00290A53"/>
    <w:rsid w:val="002916B0"/>
    <w:rsid w:val="0029195A"/>
    <w:rsid w:val="002959C9"/>
    <w:rsid w:val="00296C6B"/>
    <w:rsid w:val="002A3AFF"/>
    <w:rsid w:val="002B0C3B"/>
    <w:rsid w:val="002B58A3"/>
    <w:rsid w:val="002B5EAD"/>
    <w:rsid w:val="002B7303"/>
    <w:rsid w:val="002C0AF8"/>
    <w:rsid w:val="002C414F"/>
    <w:rsid w:val="002C51F8"/>
    <w:rsid w:val="002C520D"/>
    <w:rsid w:val="002C55D5"/>
    <w:rsid w:val="002C68A7"/>
    <w:rsid w:val="002C6A25"/>
    <w:rsid w:val="002C7636"/>
    <w:rsid w:val="002C76ED"/>
    <w:rsid w:val="002D274B"/>
    <w:rsid w:val="002D2A83"/>
    <w:rsid w:val="002D2BF9"/>
    <w:rsid w:val="002D4AA3"/>
    <w:rsid w:val="002D7A31"/>
    <w:rsid w:val="002E121E"/>
    <w:rsid w:val="002E188C"/>
    <w:rsid w:val="002E69F3"/>
    <w:rsid w:val="002F0C5F"/>
    <w:rsid w:val="002F4035"/>
    <w:rsid w:val="002F5727"/>
    <w:rsid w:val="00300E71"/>
    <w:rsid w:val="0030103D"/>
    <w:rsid w:val="0030211D"/>
    <w:rsid w:val="0030294D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DB"/>
    <w:rsid w:val="00321FCE"/>
    <w:rsid w:val="00330513"/>
    <w:rsid w:val="00332D3E"/>
    <w:rsid w:val="00333BAA"/>
    <w:rsid w:val="003346F1"/>
    <w:rsid w:val="00335184"/>
    <w:rsid w:val="0033795F"/>
    <w:rsid w:val="003436F7"/>
    <w:rsid w:val="0034592D"/>
    <w:rsid w:val="00350525"/>
    <w:rsid w:val="00354BD7"/>
    <w:rsid w:val="003554CF"/>
    <w:rsid w:val="00361225"/>
    <w:rsid w:val="003619C2"/>
    <w:rsid w:val="00370BA1"/>
    <w:rsid w:val="00371504"/>
    <w:rsid w:val="003860A3"/>
    <w:rsid w:val="00387627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79FF"/>
    <w:rsid w:val="003B0C88"/>
    <w:rsid w:val="003B108B"/>
    <w:rsid w:val="003B7D57"/>
    <w:rsid w:val="003C06F0"/>
    <w:rsid w:val="003C2775"/>
    <w:rsid w:val="003C2F72"/>
    <w:rsid w:val="003C7D37"/>
    <w:rsid w:val="003D41CF"/>
    <w:rsid w:val="003D666E"/>
    <w:rsid w:val="003D6B20"/>
    <w:rsid w:val="003E011D"/>
    <w:rsid w:val="003E280D"/>
    <w:rsid w:val="003E5772"/>
    <w:rsid w:val="003F07EB"/>
    <w:rsid w:val="003F698E"/>
    <w:rsid w:val="003F6996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20031"/>
    <w:rsid w:val="00420DA0"/>
    <w:rsid w:val="0042142C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F2E"/>
    <w:rsid w:val="00457866"/>
    <w:rsid w:val="00457D18"/>
    <w:rsid w:val="00462AF3"/>
    <w:rsid w:val="00464F6C"/>
    <w:rsid w:val="00465685"/>
    <w:rsid w:val="00467EAD"/>
    <w:rsid w:val="004727E2"/>
    <w:rsid w:val="0047442A"/>
    <w:rsid w:val="0048479E"/>
    <w:rsid w:val="004864F2"/>
    <w:rsid w:val="004879F1"/>
    <w:rsid w:val="00496596"/>
    <w:rsid w:val="004A06F2"/>
    <w:rsid w:val="004A1C8F"/>
    <w:rsid w:val="004A37E1"/>
    <w:rsid w:val="004A5DB5"/>
    <w:rsid w:val="004B3E27"/>
    <w:rsid w:val="004B5A32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F1FFD"/>
    <w:rsid w:val="004F470E"/>
    <w:rsid w:val="004F7367"/>
    <w:rsid w:val="004F7B5C"/>
    <w:rsid w:val="00501176"/>
    <w:rsid w:val="00502368"/>
    <w:rsid w:val="00506D8C"/>
    <w:rsid w:val="005115EA"/>
    <w:rsid w:val="005116C4"/>
    <w:rsid w:val="00513B05"/>
    <w:rsid w:val="00513CF7"/>
    <w:rsid w:val="0052094C"/>
    <w:rsid w:val="00523150"/>
    <w:rsid w:val="00524B55"/>
    <w:rsid w:val="005259D4"/>
    <w:rsid w:val="00525F2F"/>
    <w:rsid w:val="00526D1A"/>
    <w:rsid w:val="00527B5A"/>
    <w:rsid w:val="00527B8D"/>
    <w:rsid w:val="00527F74"/>
    <w:rsid w:val="00531201"/>
    <w:rsid w:val="00531749"/>
    <w:rsid w:val="0053298F"/>
    <w:rsid w:val="00536259"/>
    <w:rsid w:val="00536738"/>
    <w:rsid w:val="00540083"/>
    <w:rsid w:val="0054100A"/>
    <w:rsid w:val="00546D6B"/>
    <w:rsid w:val="00547CFF"/>
    <w:rsid w:val="005504F2"/>
    <w:rsid w:val="005513C2"/>
    <w:rsid w:val="00551D3F"/>
    <w:rsid w:val="005526EB"/>
    <w:rsid w:val="00552EAC"/>
    <w:rsid w:val="00557A24"/>
    <w:rsid w:val="0056038E"/>
    <w:rsid w:val="0056098F"/>
    <w:rsid w:val="00560C0B"/>
    <w:rsid w:val="005616D0"/>
    <w:rsid w:val="00563AD1"/>
    <w:rsid w:val="00573946"/>
    <w:rsid w:val="00574044"/>
    <w:rsid w:val="00574DF7"/>
    <w:rsid w:val="00575230"/>
    <w:rsid w:val="00576AB5"/>
    <w:rsid w:val="00580A6D"/>
    <w:rsid w:val="0058214D"/>
    <w:rsid w:val="005823B3"/>
    <w:rsid w:val="00583E0E"/>
    <w:rsid w:val="00584A6A"/>
    <w:rsid w:val="0059438F"/>
    <w:rsid w:val="005A0FBC"/>
    <w:rsid w:val="005A3EC8"/>
    <w:rsid w:val="005A47AC"/>
    <w:rsid w:val="005A5ADC"/>
    <w:rsid w:val="005A7E81"/>
    <w:rsid w:val="005B24FC"/>
    <w:rsid w:val="005B50A9"/>
    <w:rsid w:val="005B6D69"/>
    <w:rsid w:val="005C0D9C"/>
    <w:rsid w:val="005C4C10"/>
    <w:rsid w:val="005D0CDF"/>
    <w:rsid w:val="005D2C0A"/>
    <w:rsid w:val="005D3370"/>
    <w:rsid w:val="005D3C47"/>
    <w:rsid w:val="005D5B50"/>
    <w:rsid w:val="005E0C4B"/>
    <w:rsid w:val="005E576E"/>
    <w:rsid w:val="005E5DE8"/>
    <w:rsid w:val="005E7828"/>
    <w:rsid w:val="005E7E2E"/>
    <w:rsid w:val="005F2DD9"/>
    <w:rsid w:val="005F395F"/>
    <w:rsid w:val="005F5364"/>
    <w:rsid w:val="00610D3E"/>
    <w:rsid w:val="00613D11"/>
    <w:rsid w:val="00614D2D"/>
    <w:rsid w:val="006329E0"/>
    <w:rsid w:val="00635FD7"/>
    <w:rsid w:val="00637315"/>
    <w:rsid w:val="006458A5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2A56"/>
    <w:rsid w:val="00663F0C"/>
    <w:rsid w:val="006642EF"/>
    <w:rsid w:val="00666E2D"/>
    <w:rsid w:val="006735DE"/>
    <w:rsid w:val="00673BC1"/>
    <w:rsid w:val="00676C87"/>
    <w:rsid w:val="00687AB0"/>
    <w:rsid w:val="00693FDA"/>
    <w:rsid w:val="006950D5"/>
    <w:rsid w:val="0069611E"/>
    <w:rsid w:val="00696FE9"/>
    <w:rsid w:val="006A05C3"/>
    <w:rsid w:val="006A6B02"/>
    <w:rsid w:val="006A7219"/>
    <w:rsid w:val="006A7A36"/>
    <w:rsid w:val="006B1047"/>
    <w:rsid w:val="006B1B8E"/>
    <w:rsid w:val="006B421E"/>
    <w:rsid w:val="006B4650"/>
    <w:rsid w:val="006B4B47"/>
    <w:rsid w:val="006B5226"/>
    <w:rsid w:val="006B77A3"/>
    <w:rsid w:val="006C1086"/>
    <w:rsid w:val="006C2448"/>
    <w:rsid w:val="006C485C"/>
    <w:rsid w:val="006C6609"/>
    <w:rsid w:val="006D117E"/>
    <w:rsid w:val="006D16AA"/>
    <w:rsid w:val="006D36B3"/>
    <w:rsid w:val="006D7597"/>
    <w:rsid w:val="006E5CE8"/>
    <w:rsid w:val="006E7B69"/>
    <w:rsid w:val="006F2BEC"/>
    <w:rsid w:val="006F6B90"/>
    <w:rsid w:val="006F761C"/>
    <w:rsid w:val="0070038E"/>
    <w:rsid w:val="0070231A"/>
    <w:rsid w:val="0070491C"/>
    <w:rsid w:val="00705D08"/>
    <w:rsid w:val="0071384D"/>
    <w:rsid w:val="007173B1"/>
    <w:rsid w:val="0072282D"/>
    <w:rsid w:val="00724443"/>
    <w:rsid w:val="00724B24"/>
    <w:rsid w:val="00733AA9"/>
    <w:rsid w:val="00733E24"/>
    <w:rsid w:val="00735F69"/>
    <w:rsid w:val="00742024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B94"/>
    <w:rsid w:val="0075433F"/>
    <w:rsid w:val="00754D77"/>
    <w:rsid w:val="00754FF9"/>
    <w:rsid w:val="0075580C"/>
    <w:rsid w:val="00760659"/>
    <w:rsid w:val="00763C41"/>
    <w:rsid w:val="0076665B"/>
    <w:rsid w:val="00767687"/>
    <w:rsid w:val="00767EC7"/>
    <w:rsid w:val="00772117"/>
    <w:rsid w:val="00772AC9"/>
    <w:rsid w:val="007737A2"/>
    <w:rsid w:val="0077416F"/>
    <w:rsid w:val="00781771"/>
    <w:rsid w:val="00782AFE"/>
    <w:rsid w:val="00785125"/>
    <w:rsid w:val="007873E9"/>
    <w:rsid w:val="007906FE"/>
    <w:rsid w:val="00792CF3"/>
    <w:rsid w:val="00792DA9"/>
    <w:rsid w:val="0079346F"/>
    <w:rsid w:val="00795DE4"/>
    <w:rsid w:val="007A0727"/>
    <w:rsid w:val="007A67C3"/>
    <w:rsid w:val="007B0636"/>
    <w:rsid w:val="007B27C5"/>
    <w:rsid w:val="007B56B2"/>
    <w:rsid w:val="007B6186"/>
    <w:rsid w:val="007B727D"/>
    <w:rsid w:val="007C0A48"/>
    <w:rsid w:val="007C233C"/>
    <w:rsid w:val="007C2944"/>
    <w:rsid w:val="007C4065"/>
    <w:rsid w:val="007D070E"/>
    <w:rsid w:val="007D4AD5"/>
    <w:rsid w:val="007D5A35"/>
    <w:rsid w:val="007E1937"/>
    <w:rsid w:val="007E20D9"/>
    <w:rsid w:val="007E387F"/>
    <w:rsid w:val="007E61FF"/>
    <w:rsid w:val="007E7A4D"/>
    <w:rsid w:val="007F2B96"/>
    <w:rsid w:val="007F595A"/>
    <w:rsid w:val="007F77E6"/>
    <w:rsid w:val="0080165D"/>
    <w:rsid w:val="00804AB9"/>
    <w:rsid w:val="00807FFA"/>
    <w:rsid w:val="00810DD8"/>
    <w:rsid w:val="00812C4B"/>
    <w:rsid w:val="00814E0F"/>
    <w:rsid w:val="00816C2F"/>
    <w:rsid w:val="0082692A"/>
    <w:rsid w:val="00831B5B"/>
    <w:rsid w:val="008337F1"/>
    <w:rsid w:val="00835C70"/>
    <w:rsid w:val="00840A42"/>
    <w:rsid w:val="008423AF"/>
    <w:rsid w:val="008426F4"/>
    <w:rsid w:val="008468AF"/>
    <w:rsid w:val="00846BA8"/>
    <w:rsid w:val="00847DF1"/>
    <w:rsid w:val="008513C0"/>
    <w:rsid w:val="00856321"/>
    <w:rsid w:val="00856A60"/>
    <w:rsid w:val="008720B4"/>
    <w:rsid w:val="00873677"/>
    <w:rsid w:val="008746D4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282A"/>
    <w:rsid w:val="008A3B1D"/>
    <w:rsid w:val="008A4AC1"/>
    <w:rsid w:val="008A76C2"/>
    <w:rsid w:val="008B0174"/>
    <w:rsid w:val="008B0B90"/>
    <w:rsid w:val="008C0601"/>
    <w:rsid w:val="008C39A1"/>
    <w:rsid w:val="008C4690"/>
    <w:rsid w:val="008C6333"/>
    <w:rsid w:val="008D001B"/>
    <w:rsid w:val="008D172F"/>
    <w:rsid w:val="008D2F3A"/>
    <w:rsid w:val="008D458C"/>
    <w:rsid w:val="008D7473"/>
    <w:rsid w:val="008E1933"/>
    <w:rsid w:val="008E26AB"/>
    <w:rsid w:val="008E5227"/>
    <w:rsid w:val="008F0206"/>
    <w:rsid w:val="008F3536"/>
    <w:rsid w:val="008F5CD0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149B8"/>
    <w:rsid w:val="00920596"/>
    <w:rsid w:val="0092075B"/>
    <w:rsid w:val="0092186B"/>
    <w:rsid w:val="00923BAC"/>
    <w:rsid w:val="00923E67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601A"/>
    <w:rsid w:val="00983D6C"/>
    <w:rsid w:val="00983F0D"/>
    <w:rsid w:val="00983FBD"/>
    <w:rsid w:val="00992383"/>
    <w:rsid w:val="009A356B"/>
    <w:rsid w:val="009A56D0"/>
    <w:rsid w:val="009A75E7"/>
    <w:rsid w:val="009A7889"/>
    <w:rsid w:val="009B15AE"/>
    <w:rsid w:val="009B1940"/>
    <w:rsid w:val="009B475E"/>
    <w:rsid w:val="009B5213"/>
    <w:rsid w:val="009B5505"/>
    <w:rsid w:val="009B5A03"/>
    <w:rsid w:val="009C2C2D"/>
    <w:rsid w:val="009C3DEB"/>
    <w:rsid w:val="009C48E5"/>
    <w:rsid w:val="009C5C3D"/>
    <w:rsid w:val="009C6F1B"/>
    <w:rsid w:val="009D17DD"/>
    <w:rsid w:val="009E3E3D"/>
    <w:rsid w:val="009F308B"/>
    <w:rsid w:val="009F65C3"/>
    <w:rsid w:val="009F6D28"/>
    <w:rsid w:val="009F7C93"/>
    <w:rsid w:val="00A01D4F"/>
    <w:rsid w:val="00A02C1B"/>
    <w:rsid w:val="00A03BF6"/>
    <w:rsid w:val="00A07099"/>
    <w:rsid w:val="00A1263F"/>
    <w:rsid w:val="00A138CA"/>
    <w:rsid w:val="00A16490"/>
    <w:rsid w:val="00A21392"/>
    <w:rsid w:val="00A2147D"/>
    <w:rsid w:val="00A228AB"/>
    <w:rsid w:val="00A22994"/>
    <w:rsid w:val="00A2556E"/>
    <w:rsid w:val="00A25F80"/>
    <w:rsid w:val="00A260B5"/>
    <w:rsid w:val="00A301C6"/>
    <w:rsid w:val="00A34C7A"/>
    <w:rsid w:val="00A35950"/>
    <w:rsid w:val="00A3761A"/>
    <w:rsid w:val="00A4133C"/>
    <w:rsid w:val="00A42C98"/>
    <w:rsid w:val="00A4518C"/>
    <w:rsid w:val="00A53FA1"/>
    <w:rsid w:val="00A55C1C"/>
    <w:rsid w:val="00A639E3"/>
    <w:rsid w:val="00A65F1A"/>
    <w:rsid w:val="00A668A0"/>
    <w:rsid w:val="00A70AC2"/>
    <w:rsid w:val="00A71676"/>
    <w:rsid w:val="00A71B65"/>
    <w:rsid w:val="00A71DE0"/>
    <w:rsid w:val="00A7664D"/>
    <w:rsid w:val="00A77AF0"/>
    <w:rsid w:val="00A80C12"/>
    <w:rsid w:val="00A80D1B"/>
    <w:rsid w:val="00A81D15"/>
    <w:rsid w:val="00A875D2"/>
    <w:rsid w:val="00A92819"/>
    <w:rsid w:val="00A93AF8"/>
    <w:rsid w:val="00AA1179"/>
    <w:rsid w:val="00AA3015"/>
    <w:rsid w:val="00AA3314"/>
    <w:rsid w:val="00AA409F"/>
    <w:rsid w:val="00AA4557"/>
    <w:rsid w:val="00AB0076"/>
    <w:rsid w:val="00AB0AAC"/>
    <w:rsid w:val="00AC1D61"/>
    <w:rsid w:val="00AC5456"/>
    <w:rsid w:val="00AD5ABD"/>
    <w:rsid w:val="00AD5B6C"/>
    <w:rsid w:val="00AD6677"/>
    <w:rsid w:val="00AE4A36"/>
    <w:rsid w:val="00AE65F1"/>
    <w:rsid w:val="00AF22FC"/>
    <w:rsid w:val="00AF35E8"/>
    <w:rsid w:val="00AF4489"/>
    <w:rsid w:val="00AF4B18"/>
    <w:rsid w:val="00AF5402"/>
    <w:rsid w:val="00AF6A83"/>
    <w:rsid w:val="00B0292C"/>
    <w:rsid w:val="00B13575"/>
    <w:rsid w:val="00B22D26"/>
    <w:rsid w:val="00B232B6"/>
    <w:rsid w:val="00B23824"/>
    <w:rsid w:val="00B23F71"/>
    <w:rsid w:val="00B24786"/>
    <w:rsid w:val="00B33286"/>
    <w:rsid w:val="00B3381C"/>
    <w:rsid w:val="00B33E08"/>
    <w:rsid w:val="00B36B54"/>
    <w:rsid w:val="00B372C4"/>
    <w:rsid w:val="00B41A2C"/>
    <w:rsid w:val="00B44640"/>
    <w:rsid w:val="00B56B33"/>
    <w:rsid w:val="00B56E7C"/>
    <w:rsid w:val="00B6036A"/>
    <w:rsid w:val="00B61448"/>
    <w:rsid w:val="00B632BE"/>
    <w:rsid w:val="00B67063"/>
    <w:rsid w:val="00B70BD1"/>
    <w:rsid w:val="00B70CD3"/>
    <w:rsid w:val="00B721E6"/>
    <w:rsid w:val="00B72683"/>
    <w:rsid w:val="00B76AD6"/>
    <w:rsid w:val="00B76C3A"/>
    <w:rsid w:val="00B778B0"/>
    <w:rsid w:val="00B80286"/>
    <w:rsid w:val="00B8078A"/>
    <w:rsid w:val="00B834E6"/>
    <w:rsid w:val="00B840C6"/>
    <w:rsid w:val="00B86B11"/>
    <w:rsid w:val="00B8741E"/>
    <w:rsid w:val="00B9151D"/>
    <w:rsid w:val="00B95BD8"/>
    <w:rsid w:val="00B965A3"/>
    <w:rsid w:val="00BA31E6"/>
    <w:rsid w:val="00BA6070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2355"/>
    <w:rsid w:val="00BC32DE"/>
    <w:rsid w:val="00BC6E09"/>
    <w:rsid w:val="00BD15E8"/>
    <w:rsid w:val="00BD2EA0"/>
    <w:rsid w:val="00BD3278"/>
    <w:rsid w:val="00BD7411"/>
    <w:rsid w:val="00BE4CBA"/>
    <w:rsid w:val="00BE5CA6"/>
    <w:rsid w:val="00BE69F1"/>
    <w:rsid w:val="00BF12F5"/>
    <w:rsid w:val="00BF756A"/>
    <w:rsid w:val="00C003AC"/>
    <w:rsid w:val="00C01D3A"/>
    <w:rsid w:val="00C03DBF"/>
    <w:rsid w:val="00C04186"/>
    <w:rsid w:val="00C07405"/>
    <w:rsid w:val="00C1044A"/>
    <w:rsid w:val="00C110FC"/>
    <w:rsid w:val="00C119B6"/>
    <w:rsid w:val="00C129CE"/>
    <w:rsid w:val="00C12ADE"/>
    <w:rsid w:val="00C144B0"/>
    <w:rsid w:val="00C157BA"/>
    <w:rsid w:val="00C169BD"/>
    <w:rsid w:val="00C27D27"/>
    <w:rsid w:val="00C27E7C"/>
    <w:rsid w:val="00C3137B"/>
    <w:rsid w:val="00C321B4"/>
    <w:rsid w:val="00C32BDF"/>
    <w:rsid w:val="00C3306B"/>
    <w:rsid w:val="00C33B22"/>
    <w:rsid w:val="00C35264"/>
    <w:rsid w:val="00C43472"/>
    <w:rsid w:val="00C47226"/>
    <w:rsid w:val="00C52054"/>
    <w:rsid w:val="00C52853"/>
    <w:rsid w:val="00C549E9"/>
    <w:rsid w:val="00C55049"/>
    <w:rsid w:val="00C56F08"/>
    <w:rsid w:val="00C61240"/>
    <w:rsid w:val="00C71C01"/>
    <w:rsid w:val="00C73083"/>
    <w:rsid w:val="00C73A56"/>
    <w:rsid w:val="00C75C55"/>
    <w:rsid w:val="00C76B4E"/>
    <w:rsid w:val="00C76D1B"/>
    <w:rsid w:val="00C8075A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D13FF"/>
    <w:rsid w:val="00CD1547"/>
    <w:rsid w:val="00CD325C"/>
    <w:rsid w:val="00CD7BEA"/>
    <w:rsid w:val="00CE7106"/>
    <w:rsid w:val="00CF08E5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3C90"/>
    <w:rsid w:val="00D045B1"/>
    <w:rsid w:val="00D07028"/>
    <w:rsid w:val="00D07074"/>
    <w:rsid w:val="00D12068"/>
    <w:rsid w:val="00D14417"/>
    <w:rsid w:val="00D1715C"/>
    <w:rsid w:val="00D174D5"/>
    <w:rsid w:val="00D211A3"/>
    <w:rsid w:val="00D2163A"/>
    <w:rsid w:val="00D22441"/>
    <w:rsid w:val="00D24E33"/>
    <w:rsid w:val="00D25807"/>
    <w:rsid w:val="00D32742"/>
    <w:rsid w:val="00D32C7F"/>
    <w:rsid w:val="00D34F02"/>
    <w:rsid w:val="00D37ABF"/>
    <w:rsid w:val="00D37BB3"/>
    <w:rsid w:val="00D41D21"/>
    <w:rsid w:val="00D428FE"/>
    <w:rsid w:val="00D4359B"/>
    <w:rsid w:val="00D507FD"/>
    <w:rsid w:val="00D513AC"/>
    <w:rsid w:val="00D56113"/>
    <w:rsid w:val="00D6073C"/>
    <w:rsid w:val="00D62A8E"/>
    <w:rsid w:val="00D70577"/>
    <w:rsid w:val="00D7107A"/>
    <w:rsid w:val="00D740D7"/>
    <w:rsid w:val="00D74720"/>
    <w:rsid w:val="00D748CA"/>
    <w:rsid w:val="00D7536A"/>
    <w:rsid w:val="00D75701"/>
    <w:rsid w:val="00D76787"/>
    <w:rsid w:val="00D776DC"/>
    <w:rsid w:val="00D800BA"/>
    <w:rsid w:val="00D80CED"/>
    <w:rsid w:val="00D9012B"/>
    <w:rsid w:val="00D921A3"/>
    <w:rsid w:val="00D93442"/>
    <w:rsid w:val="00D94617"/>
    <w:rsid w:val="00D961BD"/>
    <w:rsid w:val="00D96E3E"/>
    <w:rsid w:val="00DA0971"/>
    <w:rsid w:val="00DA239A"/>
    <w:rsid w:val="00DA3D84"/>
    <w:rsid w:val="00DB4CAA"/>
    <w:rsid w:val="00DB534C"/>
    <w:rsid w:val="00DB598A"/>
    <w:rsid w:val="00DB7468"/>
    <w:rsid w:val="00DB7C5A"/>
    <w:rsid w:val="00DC1A50"/>
    <w:rsid w:val="00DC7716"/>
    <w:rsid w:val="00DD3D38"/>
    <w:rsid w:val="00DE20F0"/>
    <w:rsid w:val="00DE6109"/>
    <w:rsid w:val="00DF01BB"/>
    <w:rsid w:val="00DF0647"/>
    <w:rsid w:val="00DF08FC"/>
    <w:rsid w:val="00DF7DC4"/>
    <w:rsid w:val="00E01476"/>
    <w:rsid w:val="00E023B6"/>
    <w:rsid w:val="00E0295B"/>
    <w:rsid w:val="00E10DF4"/>
    <w:rsid w:val="00E11556"/>
    <w:rsid w:val="00E11F8D"/>
    <w:rsid w:val="00E1205B"/>
    <w:rsid w:val="00E12D9A"/>
    <w:rsid w:val="00E21FD6"/>
    <w:rsid w:val="00E22865"/>
    <w:rsid w:val="00E260FB"/>
    <w:rsid w:val="00E303C8"/>
    <w:rsid w:val="00E3040F"/>
    <w:rsid w:val="00E32585"/>
    <w:rsid w:val="00E36130"/>
    <w:rsid w:val="00E4111E"/>
    <w:rsid w:val="00E416B0"/>
    <w:rsid w:val="00E4635E"/>
    <w:rsid w:val="00E464D7"/>
    <w:rsid w:val="00E47968"/>
    <w:rsid w:val="00E50DD5"/>
    <w:rsid w:val="00E51664"/>
    <w:rsid w:val="00E52E0B"/>
    <w:rsid w:val="00E53F6E"/>
    <w:rsid w:val="00E56847"/>
    <w:rsid w:val="00E578AF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8090C"/>
    <w:rsid w:val="00E84D76"/>
    <w:rsid w:val="00E870A0"/>
    <w:rsid w:val="00E87FE7"/>
    <w:rsid w:val="00E94093"/>
    <w:rsid w:val="00E94288"/>
    <w:rsid w:val="00E9678E"/>
    <w:rsid w:val="00EA0659"/>
    <w:rsid w:val="00EA0EFF"/>
    <w:rsid w:val="00EA0F83"/>
    <w:rsid w:val="00EA1042"/>
    <w:rsid w:val="00EA1A81"/>
    <w:rsid w:val="00EA3459"/>
    <w:rsid w:val="00EB4420"/>
    <w:rsid w:val="00EB4D41"/>
    <w:rsid w:val="00EB57E8"/>
    <w:rsid w:val="00EB64CF"/>
    <w:rsid w:val="00EB650F"/>
    <w:rsid w:val="00EC1DB5"/>
    <w:rsid w:val="00EC1E66"/>
    <w:rsid w:val="00EC58EE"/>
    <w:rsid w:val="00ED08D0"/>
    <w:rsid w:val="00ED0B85"/>
    <w:rsid w:val="00ED7C9E"/>
    <w:rsid w:val="00EE1E1F"/>
    <w:rsid w:val="00EE4E84"/>
    <w:rsid w:val="00EE6028"/>
    <w:rsid w:val="00F00A7A"/>
    <w:rsid w:val="00F069AA"/>
    <w:rsid w:val="00F14D58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5C10"/>
    <w:rsid w:val="00F612B2"/>
    <w:rsid w:val="00F65442"/>
    <w:rsid w:val="00F65488"/>
    <w:rsid w:val="00F663DB"/>
    <w:rsid w:val="00F667CC"/>
    <w:rsid w:val="00F70191"/>
    <w:rsid w:val="00F70AF0"/>
    <w:rsid w:val="00F720B1"/>
    <w:rsid w:val="00F76EE3"/>
    <w:rsid w:val="00F7789F"/>
    <w:rsid w:val="00F83753"/>
    <w:rsid w:val="00F83CB4"/>
    <w:rsid w:val="00F86D1F"/>
    <w:rsid w:val="00F874FF"/>
    <w:rsid w:val="00F91E8A"/>
    <w:rsid w:val="00F93587"/>
    <w:rsid w:val="00F94B3B"/>
    <w:rsid w:val="00F96B2B"/>
    <w:rsid w:val="00F973B5"/>
    <w:rsid w:val="00FA1458"/>
    <w:rsid w:val="00FA1B4F"/>
    <w:rsid w:val="00FA27BA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363C"/>
    <w:rsid w:val="00FC4020"/>
    <w:rsid w:val="00FC431B"/>
    <w:rsid w:val="00FC588B"/>
    <w:rsid w:val="00FC7F1F"/>
    <w:rsid w:val="00FD0E7E"/>
    <w:rsid w:val="00FD53D1"/>
    <w:rsid w:val="00FD5EBA"/>
    <w:rsid w:val="00FE1931"/>
    <w:rsid w:val="00FE3BA0"/>
    <w:rsid w:val="00FF0128"/>
    <w:rsid w:val="00FF0985"/>
    <w:rsid w:val="00FF1A8B"/>
    <w:rsid w:val="00FF1ACB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uiPriority w:val="59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37BB3"/>
    <w:rPr>
      <w:sz w:val="24"/>
      <w:szCs w:val="24"/>
    </w:rPr>
  </w:style>
  <w:style w:type="paragraph" w:styleId="af4">
    <w:name w:val="List Paragraph"/>
    <w:basedOn w:val="a"/>
    <w:link w:val="af5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"/>
    <w:rsid w:val="00D513AC"/>
    <w:pPr>
      <w:spacing w:before="100" w:beforeAutospacing="1" w:after="100" w:afterAutospacing="1"/>
      <w:ind w:firstLine="0"/>
      <w:jc w:val="left"/>
    </w:pPr>
  </w:style>
  <w:style w:type="character" w:customStyle="1" w:styleId="af5">
    <w:name w:val="Абзац списка Знак"/>
    <w:link w:val="af4"/>
    <w:rsid w:val="004B3E27"/>
    <w:rPr>
      <w:sz w:val="24"/>
      <w:szCs w:val="24"/>
    </w:rPr>
  </w:style>
  <w:style w:type="paragraph" w:customStyle="1" w:styleId="09515">
    <w:name w:val="Стиль Первая строка:  095 см Междустр.интервал:  точно 15 пт"/>
    <w:basedOn w:val="a"/>
    <w:autoRedefine/>
    <w:rsid w:val="004B3E27"/>
    <w:pPr>
      <w:ind w:firstLine="709"/>
    </w:pPr>
    <w:rPr>
      <w:szCs w:val="20"/>
    </w:rPr>
  </w:style>
  <w:style w:type="paragraph" w:customStyle="1" w:styleId="S0">
    <w:name w:val="S_Обычный"/>
    <w:basedOn w:val="a"/>
    <w:link w:val="S2"/>
    <w:autoRedefine/>
    <w:qFormat/>
    <w:rsid w:val="008720B4"/>
    <w:pPr>
      <w:ind w:firstLine="22"/>
    </w:pPr>
  </w:style>
  <w:style w:type="character" w:customStyle="1" w:styleId="S2">
    <w:name w:val="S_Обычный Знак"/>
    <w:basedOn w:val="a0"/>
    <w:link w:val="S0"/>
    <w:rsid w:val="008720B4"/>
    <w:rPr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8C4690"/>
    <w:rPr>
      <w:color w:val="954F72" w:themeColor="followedHyperlink"/>
      <w:u w:val="single"/>
    </w:rPr>
  </w:style>
  <w:style w:type="numbering" w:customStyle="1" w:styleId="1111113">
    <w:name w:val="1 / 1.1 / 1.1.13"/>
    <w:rsid w:val="008C4690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E4C5A-DCC7-44B6-822C-3E74ABB6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</Template>
  <TotalTime>2</TotalTime>
  <Pages>4</Pages>
  <Words>499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3862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creator>sklyuchnikova</dc:creator>
  <cp:lastModifiedBy>Пользователь Windows</cp:lastModifiedBy>
  <cp:revision>4</cp:revision>
  <cp:lastPrinted>2018-03-06T07:52:00Z</cp:lastPrinted>
  <dcterms:created xsi:type="dcterms:W3CDTF">2021-05-04T10:03:00Z</dcterms:created>
  <dcterms:modified xsi:type="dcterms:W3CDTF">2021-05-12T05:52:00Z</dcterms:modified>
</cp:coreProperties>
</file>